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5"/>
        <w:gridCol w:w="1695"/>
      </w:tblGrid>
      <w:tr w:rsidR="0043454D" w:rsidRPr="00345E1A" w14:paraId="7E50A3AF" w14:textId="77777777" w:rsidTr="0043454D">
        <w:tc>
          <w:tcPr>
            <w:tcW w:w="7045" w:type="dxa"/>
          </w:tcPr>
          <w:p w14:paraId="215CB07A" w14:textId="77777777" w:rsidR="0043454D" w:rsidRPr="00345E1A" w:rsidRDefault="00250818" w:rsidP="001A0CE6">
            <w:pPr>
              <w:pStyle w:val="CompanyNam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69E7A9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3.25pt;height:70.5pt">
                  <v:imagedata r:id="rId9" o:title="logo-vector-cpa"/>
                </v:shape>
              </w:pict>
            </w:r>
          </w:p>
        </w:tc>
        <w:tc>
          <w:tcPr>
            <w:tcW w:w="1825" w:type="dxa"/>
          </w:tcPr>
          <w:p w14:paraId="7BEAEB45" w14:textId="77777777" w:rsidR="0043454D" w:rsidRPr="00345E1A" w:rsidRDefault="0043454D" w:rsidP="0043454D">
            <w:pPr>
              <w:pStyle w:val="Logo"/>
              <w:rPr>
                <w:sz w:val="20"/>
              </w:rPr>
            </w:pPr>
          </w:p>
        </w:tc>
      </w:tr>
    </w:tbl>
    <w:p w14:paraId="76A466E2" w14:textId="77777777" w:rsidR="00407240" w:rsidRPr="00345E1A" w:rsidRDefault="00772CCF" w:rsidP="0043454D">
      <w:pPr>
        <w:pStyle w:val="Heading1"/>
        <w:rPr>
          <w:color w:val="C00000"/>
          <w:sz w:val="20"/>
          <w:szCs w:val="20"/>
        </w:rPr>
      </w:pPr>
      <w:r w:rsidRPr="00345E1A">
        <w:rPr>
          <w:color w:val="C00000"/>
          <w:sz w:val="20"/>
          <w:szCs w:val="20"/>
        </w:rPr>
        <w:t>U.S. PERSONAL INCOME TAX CHECKLIST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200"/>
        <w:gridCol w:w="4075"/>
        <w:gridCol w:w="4075"/>
      </w:tblGrid>
      <w:tr w:rsidR="002C7C6D" w:rsidRPr="00345E1A" w14:paraId="2273D67C" w14:textId="77777777" w:rsidTr="002134CF">
        <w:trPr>
          <w:trHeight w:val="148"/>
        </w:trPr>
        <w:tc>
          <w:tcPr>
            <w:tcW w:w="2821" w:type="pct"/>
            <w:gridSpan w:val="2"/>
            <w:shd w:val="clear" w:color="auto" w:fill="4F81BD" w:themeFill="accent1"/>
            <w:vAlign w:val="bottom"/>
          </w:tcPr>
          <w:p w14:paraId="1C0BE51D" w14:textId="77777777" w:rsidR="002C7C6D" w:rsidRPr="00345E1A" w:rsidRDefault="0090460C" w:rsidP="00080433">
            <w:pPr>
              <w:pStyle w:val="Heading2"/>
              <w:rPr>
                <w:szCs w:val="20"/>
              </w:rPr>
            </w:pPr>
            <w:r>
              <w:rPr>
                <w:szCs w:val="20"/>
              </w:rPr>
              <w:t xml:space="preserve">1. </w:t>
            </w:r>
            <w:r w:rsidR="00772CCF" w:rsidRPr="00345E1A">
              <w:rPr>
                <w:szCs w:val="20"/>
              </w:rPr>
              <w:t>Personal</w:t>
            </w:r>
            <w:r w:rsidR="002C7C6D" w:rsidRPr="00345E1A">
              <w:rPr>
                <w:szCs w:val="20"/>
              </w:rPr>
              <w:t xml:space="preserve"> INFORMATION</w:t>
            </w:r>
          </w:p>
        </w:tc>
        <w:tc>
          <w:tcPr>
            <w:tcW w:w="2179" w:type="pct"/>
            <w:shd w:val="clear" w:color="auto" w:fill="4F81BD" w:themeFill="accent1"/>
          </w:tcPr>
          <w:p w14:paraId="0F614A80" w14:textId="77777777" w:rsidR="002C7C6D" w:rsidRPr="00345E1A" w:rsidRDefault="002C7C6D" w:rsidP="00080433">
            <w:pPr>
              <w:pStyle w:val="Heading2"/>
              <w:rPr>
                <w:szCs w:val="20"/>
              </w:rPr>
            </w:pPr>
          </w:p>
        </w:tc>
      </w:tr>
      <w:tr w:rsidR="002C7C6D" w:rsidRPr="00345E1A" w14:paraId="2620AFF1" w14:textId="77777777" w:rsidTr="002134CF">
        <w:trPr>
          <w:trHeight w:val="247"/>
        </w:trPr>
        <w:tc>
          <w:tcPr>
            <w:tcW w:w="642" w:type="pct"/>
            <w:vAlign w:val="center"/>
          </w:tcPr>
          <w:p w14:paraId="50F81F8C" w14:textId="77777777" w:rsidR="002C7C6D" w:rsidRPr="00345E1A" w:rsidRDefault="002C7C6D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Full name: </w:t>
            </w:r>
          </w:p>
        </w:tc>
        <w:tc>
          <w:tcPr>
            <w:tcW w:w="2179" w:type="pct"/>
            <w:vAlign w:val="center"/>
          </w:tcPr>
          <w:p w14:paraId="59DF2928" w14:textId="77777777" w:rsidR="002C7C6D" w:rsidRPr="00345E1A" w:rsidRDefault="002C7C6D" w:rsidP="00F3153F">
            <w:pPr>
              <w:rPr>
                <w:sz w:val="20"/>
                <w:szCs w:val="20"/>
              </w:rPr>
            </w:pPr>
          </w:p>
        </w:tc>
        <w:tc>
          <w:tcPr>
            <w:tcW w:w="2179" w:type="pct"/>
          </w:tcPr>
          <w:p w14:paraId="613AC191" w14:textId="77777777" w:rsidR="002C7C6D" w:rsidRPr="00345E1A" w:rsidRDefault="002C7C6D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U.S. SSN</w:t>
            </w:r>
            <w:r w:rsidR="00202FDA" w:rsidRPr="00345E1A">
              <w:rPr>
                <w:sz w:val="20"/>
                <w:szCs w:val="20"/>
              </w:rPr>
              <w:t>:</w:t>
            </w:r>
          </w:p>
        </w:tc>
      </w:tr>
      <w:tr w:rsidR="002C7C6D" w:rsidRPr="00345E1A" w14:paraId="2FBFACB7" w14:textId="77777777" w:rsidTr="002134CF">
        <w:trPr>
          <w:trHeight w:val="396"/>
        </w:trPr>
        <w:tc>
          <w:tcPr>
            <w:tcW w:w="642" w:type="pct"/>
            <w:vAlign w:val="center"/>
          </w:tcPr>
          <w:p w14:paraId="4F0A8957" w14:textId="77777777" w:rsidR="002C7C6D" w:rsidRPr="00345E1A" w:rsidRDefault="002C7C6D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Street Address: </w:t>
            </w:r>
          </w:p>
        </w:tc>
        <w:tc>
          <w:tcPr>
            <w:tcW w:w="2179" w:type="pct"/>
            <w:vAlign w:val="center"/>
          </w:tcPr>
          <w:p w14:paraId="6243B1CF" w14:textId="77777777" w:rsidR="002C7C6D" w:rsidRPr="00345E1A" w:rsidRDefault="002C7C6D" w:rsidP="00F3153F">
            <w:pPr>
              <w:rPr>
                <w:sz w:val="20"/>
                <w:szCs w:val="20"/>
              </w:rPr>
            </w:pPr>
          </w:p>
        </w:tc>
        <w:tc>
          <w:tcPr>
            <w:tcW w:w="2179" w:type="pct"/>
          </w:tcPr>
          <w:p w14:paraId="5A093EEB" w14:textId="77777777" w:rsidR="002C7C6D" w:rsidRPr="00345E1A" w:rsidRDefault="002C7C6D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City, Province &amp; Postal Code</w:t>
            </w:r>
            <w:r w:rsidR="007964F3" w:rsidRPr="00345E1A">
              <w:rPr>
                <w:sz w:val="20"/>
                <w:szCs w:val="20"/>
              </w:rPr>
              <w:t>:</w:t>
            </w:r>
          </w:p>
        </w:tc>
      </w:tr>
      <w:tr w:rsidR="002C7C6D" w:rsidRPr="00345E1A" w14:paraId="6C1F9C25" w14:textId="77777777" w:rsidTr="002134CF">
        <w:trPr>
          <w:trHeight w:val="247"/>
        </w:trPr>
        <w:tc>
          <w:tcPr>
            <w:tcW w:w="642" w:type="pct"/>
            <w:vAlign w:val="center"/>
          </w:tcPr>
          <w:p w14:paraId="6751BF2C" w14:textId="77777777" w:rsidR="002C7C6D" w:rsidRPr="00345E1A" w:rsidRDefault="002C7C6D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Telephone number: </w:t>
            </w:r>
          </w:p>
        </w:tc>
        <w:tc>
          <w:tcPr>
            <w:tcW w:w="2179" w:type="pct"/>
            <w:vAlign w:val="center"/>
          </w:tcPr>
          <w:p w14:paraId="461FDAE4" w14:textId="77777777" w:rsidR="002C7C6D" w:rsidRPr="00345E1A" w:rsidRDefault="002C7C6D" w:rsidP="00F3153F">
            <w:pPr>
              <w:rPr>
                <w:sz w:val="20"/>
                <w:szCs w:val="20"/>
              </w:rPr>
            </w:pPr>
          </w:p>
        </w:tc>
        <w:tc>
          <w:tcPr>
            <w:tcW w:w="2179" w:type="pct"/>
          </w:tcPr>
          <w:p w14:paraId="4F1D49D9" w14:textId="77777777" w:rsidR="002C7C6D" w:rsidRPr="00345E1A" w:rsidRDefault="007964F3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Date of birth:</w:t>
            </w:r>
          </w:p>
          <w:p w14:paraId="31A6EEB0" w14:textId="77777777" w:rsidR="002C7C6D" w:rsidRPr="00345E1A" w:rsidRDefault="002C7C6D" w:rsidP="00F3153F">
            <w:pPr>
              <w:rPr>
                <w:sz w:val="20"/>
                <w:szCs w:val="20"/>
              </w:rPr>
            </w:pPr>
          </w:p>
        </w:tc>
      </w:tr>
      <w:tr w:rsidR="002C7C6D" w:rsidRPr="00345E1A" w14:paraId="61AF767C" w14:textId="77777777" w:rsidTr="002134CF">
        <w:trPr>
          <w:trHeight w:val="247"/>
        </w:trPr>
        <w:tc>
          <w:tcPr>
            <w:tcW w:w="642" w:type="pct"/>
            <w:vAlign w:val="center"/>
          </w:tcPr>
          <w:p w14:paraId="13B618DA" w14:textId="77777777" w:rsidR="002C7C6D" w:rsidRPr="00345E1A" w:rsidRDefault="007964F3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Cell number</w:t>
            </w:r>
            <w:r w:rsidR="002C7C6D" w:rsidRPr="00345E1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179" w:type="pct"/>
            <w:vAlign w:val="center"/>
          </w:tcPr>
          <w:p w14:paraId="4BE41BC4" w14:textId="77777777" w:rsidR="002C7C6D" w:rsidRPr="00345E1A" w:rsidRDefault="002C7C6D" w:rsidP="00F3153F">
            <w:pPr>
              <w:rPr>
                <w:sz w:val="20"/>
                <w:szCs w:val="20"/>
              </w:rPr>
            </w:pPr>
          </w:p>
        </w:tc>
        <w:tc>
          <w:tcPr>
            <w:tcW w:w="2179" w:type="pct"/>
          </w:tcPr>
          <w:p w14:paraId="090A0D5E" w14:textId="77777777" w:rsidR="002C7C6D" w:rsidRPr="00345E1A" w:rsidRDefault="007964F3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Occupation</w:t>
            </w:r>
            <w:r w:rsidR="00202FDA" w:rsidRPr="00345E1A">
              <w:rPr>
                <w:sz w:val="20"/>
                <w:szCs w:val="20"/>
              </w:rPr>
              <w:t>:</w:t>
            </w:r>
          </w:p>
        </w:tc>
      </w:tr>
      <w:tr w:rsidR="002C7C6D" w:rsidRPr="00345E1A" w14:paraId="7064098B" w14:textId="77777777" w:rsidTr="002134CF">
        <w:trPr>
          <w:trHeight w:val="247"/>
        </w:trPr>
        <w:tc>
          <w:tcPr>
            <w:tcW w:w="642" w:type="pct"/>
            <w:vAlign w:val="center"/>
          </w:tcPr>
          <w:p w14:paraId="23615AC0" w14:textId="77777777" w:rsidR="002C7C6D" w:rsidRPr="00345E1A" w:rsidRDefault="007964F3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Fax number:</w:t>
            </w:r>
            <w:r w:rsidR="002C7C6D" w:rsidRPr="00345E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9" w:type="pct"/>
            <w:vAlign w:val="center"/>
          </w:tcPr>
          <w:p w14:paraId="68E33A36" w14:textId="77777777" w:rsidR="002C7C6D" w:rsidRPr="00345E1A" w:rsidRDefault="002C7C6D" w:rsidP="00F3153F">
            <w:pPr>
              <w:rPr>
                <w:sz w:val="20"/>
                <w:szCs w:val="20"/>
              </w:rPr>
            </w:pPr>
          </w:p>
        </w:tc>
        <w:tc>
          <w:tcPr>
            <w:tcW w:w="2179" w:type="pct"/>
          </w:tcPr>
          <w:p w14:paraId="703D07E0" w14:textId="77777777" w:rsidR="002C7C6D" w:rsidRPr="00345E1A" w:rsidRDefault="007964F3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Marital Status</w:t>
            </w:r>
            <w:r w:rsidR="00202FDA" w:rsidRPr="00345E1A">
              <w:rPr>
                <w:sz w:val="20"/>
                <w:szCs w:val="20"/>
              </w:rPr>
              <w:t>:</w:t>
            </w:r>
          </w:p>
        </w:tc>
      </w:tr>
      <w:tr w:rsidR="007964F3" w:rsidRPr="00345E1A" w14:paraId="440C39E5" w14:textId="77777777" w:rsidTr="002134CF">
        <w:trPr>
          <w:trHeight w:val="247"/>
        </w:trPr>
        <w:tc>
          <w:tcPr>
            <w:tcW w:w="642" w:type="pct"/>
            <w:vAlign w:val="center"/>
          </w:tcPr>
          <w:p w14:paraId="48CF0C5C" w14:textId="77777777" w:rsidR="007964F3" w:rsidRPr="00345E1A" w:rsidRDefault="007964F3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Email</w:t>
            </w:r>
          </w:p>
        </w:tc>
        <w:tc>
          <w:tcPr>
            <w:tcW w:w="2179" w:type="pct"/>
            <w:vAlign w:val="center"/>
          </w:tcPr>
          <w:p w14:paraId="4A1A10CB" w14:textId="77777777" w:rsidR="007964F3" w:rsidRPr="00345E1A" w:rsidRDefault="007964F3" w:rsidP="00F3153F">
            <w:pPr>
              <w:rPr>
                <w:sz w:val="20"/>
                <w:szCs w:val="20"/>
              </w:rPr>
            </w:pPr>
          </w:p>
        </w:tc>
        <w:tc>
          <w:tcPr>
            <w:tcW w:w="2179" w:type="pct"/>
          </w:tcPr>
          <w:p w14:paraId="650320BF" w14:textId="77777777" w:rsidR="007964F3" w:rsidRPr="00345E1A" w:rsidRDefault="007964F3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Citizenship:</w:t>
            </w:r>
          </w:p>
        </w:tc>
      </w:tr>
    </w:tbl>
    <w:p w14:paraId="2415DF5C" w14:textId="77777777" w:rsidR="0043454D" w:rsidRPr="00345E1A" w:rsidRDefault="0043454D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200"/>
        <w:gridCol w:w="4075"/>
        <w:gridCol w:w="4075"/>
      </w:tblGrid>
      <w:tr w:rsidR="00417E48" w:rsidRPr="00345E1A" w14:paraId="0A8A09EF" w14:textId="77777777" w:rsidTr="002134CF">
        <w:trPr>
          <w:trHeight w:val="148"/>
        </w:trPr>
        <w:tc>
          <w:tcPr>
            <w:tcW w:w="2821" w:type="pct"/>
            <w:gridSpan w:val="2"/>
            <w:shd w:val="clear" w:color="auto" w:fill="4F81BD" w:themeFill="accent1"/>
            <w:vAlign w:val="bottom"/>
          </w:tcPr>
          <w:p w14:paraId="762685BD" w14:textId="77777777" w:rsidR="00417E48" w:rsidRPr="00345E1A" w:rsidRDefault="0090460C" w:rsidP="00A66D26">
            <w:pPr>
              <w:pStyle w:val="Heading2"/>
              <w:rPr>
                <w:szCs w:val="20"/>
              </w:rPr>
            </w:pPr>
            <w:r>
              <w:rPr>
                <w:szCs w:val="20"/>
              </w:rPr>
              <w:t xml:space="preserve">2. </w:t>
            </w:r>
            <w:r w:rsidR="00417E48" w:rsidRPr="00345E1A">
              <w:rPr>
                <w:szCs w:val="20"/>
              </w:rPr>
              <w:t>SPOUSE INFORMATION</w:t>
            </w:r>
          </w:p>
        </w:tc>
        <w:tc>
          <w:tcPr>
            <w:tcW w:w="2179" w:type="pct"/>
            <w:shd w:val="clear" w:color="auto" w:fill="4F81BD" w:themeFill="accent1"/>
          </w:tcPr>
          <w:p w14:paraId="3EE5A224" w14:textId="77777777" w:rsidR="00417E48" w:rsidRPr="00345E1A" w:rsidRDefault="00417E48" w:rsidP="00A66D26">
            <w:pPr>
              <w:pStyle w:val="Heading2"/>
              <w:rPr>
                <w:szCs w:val="20"/>
              </w:rPr>
            </w:pPr>
          </w:p>
        </w:tc>
      </w:tr>
      <w:tr w:rsidR="00417E48" w:rsidRPr="00345E1A" w14:paraId="3853D1A0" w14:textId="77777777" w:rsidTr="002134CF">
        <w:trPr>
          <w:trHeight w:val="247"/>
        </w:trPr>
        <w:tc>
          <w:tcPr>
            <w:tcW w:w="642" w:type="pct"/>
            <w:vAlign w:val="center"/>
          </w:tcPr>
          <w:p w14:paraId="6CABDAE8" w14:textId="77777777" w:rsidR="00417E48" w:rsidRPr="00345E1A" w:rsidRDefault="00417E48" w:rsidP="00A66D26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Full name: </w:t>
            </w:r>
          </w:p>
        </w:tc>
        <w:tc>
          <w:tcPr>
            <w:tcW w:w="2179" w:type="pct"/>
            <w:vAlign w:val="center"/>
          </w:tcPr>
          <w:p w14:paraId="17F9E241" w14:textId="77777777" w:rsidR="00417E48" w:rsidRPr="00345E1A" w:rsidRDefault="00417E48" w:rsidP="00A66D26">
            <w:pPr>
              <w:rPr>
                <w:sz w:val="20"/>
                <w:szCs w:val="20"/>
              </w:rPr>
            </w:pPr>
          </w:p>
        </w:tc>
        <w:tc>
          <w:tcPr>
            <w:tcW w:w="2179" w:type="pct"/>
          </w:tcPr>
          <w:p w14:paraId="6869A7B6" w14:textId="77777777" w:rsidR="00417E48" w:rsidRPr="00345E1A" w:rsidRDefault="00417E48" w:rsidP="00A66D26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U.S. SSN:</w:t>
            </w:r>
          </w:p>
        </w:tc>
      </w:tr>
      <w:tr w:rsidR="00417E48" w:rsidRPr="00345E1A" w14:paraId="628080CA" w14:textId="77777777" w:rsidTr="002134CF">
        <w:trPr>
          <w:trHeight w:val="247"/>
        </w:trPr>
        <w:tc>
          <w:tcPr>
            <w:tcW w:w="642" w:type="pct"/>
            <w:vAlign w:val="center"/>
          </w:tcPr>
          <w:p w14:paraId="029DBF2B" w14:textId="77777777" w:rsidR="00417E48" w:rsidRPr="00345E1A" w:rsidRDefault="00417E48" w:rsidP="00A66D26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Telephone number: </w:t>
            </w:r>
          </w:p>
        </w:tc>
        <w:tc>
          <w:tcPr>
            <w:tcW w:w="2179" w:type="pct"/>
            <w:vAlign w:val="center"/>
          </w:tcPr>
          <w:p w14:paraId="78BB9881" w14:textId="77777777" w:rsidR="00417E48" w:rsidRPr="00345E1A" w:rsidRDefault="00417E48" w:rsidP="00A66D26">
            <w:pPr>
              <w:rPr>
                <w:sz w:val="20"/>
                <w:szCs w:val="20"/>
              </w:rPr>
            </w:pPr>
          </w:p>
        </w:tc>
        <w:tc>
          <w:tcPr>
            <w:tcW w:w="2179" w:type="pct"/>
          </w:tcPr>
          <w:p w14:paraId="4FD67C6F" w14:textId="77777777" w:rsidR="00417E48" w:rsidRPr="00345E1A" w:rsidRDefault="00417E48" w:rsidP="00A66D26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Date of birth:</w:t>
            </w:r>
          </w:p>
          <w:p w14:paraId="72708A8F" w14:textId="77777777" w:rsidR="00417E48" w:rsidRPr="00345E1A" w:rsidRDefault="00417E48" w:rsidP="00A66D26">
            <w:pPr>
              <w:rPr>
                <w:sz w:val="20"/>
                <w:szCs w:val="20"/>
              </w:rPr>
            </w:pPr>
          </w:p>
        </w:tc>
      </w:tr>
      <w:tr w:rsidR="00417E48" w:rsidRPr="00345E1A" w14:paraId="3D7B990A" w14:textId="77777777" w:rsidTr="002134CF">
        <w:trPr>
          <w:trHeight w:val="247"/>
        </w:trPr>
        <w:tc>
          <w:tcPr>
            <w:tcW w:w="642" w:type="pct"/>
            <w:vAlign w:val="center"/>
          </w:tcPr>
          <w:p w14:paraId="76D9B480" w14:textId="77777777" w:rsidR="00417E48" w:rsidRPr="00345E1A" w:rsidRDefault="00417E48" w:rsidP="00A66D26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Cell number: </w:t>
            </w:r>
          </w:p>
        </w:tc>
        <w:tc>
          <w:tcPr>
            <w:tcW w:w="2179" w:type="pct"/>
            <w:vAlign w:val="center"/>
          </w:tcPr>
          <w:p w14:paraId="18EE7AA7" w14:textId="77777777" w:rsidR="00417E48" w:rsidRPr="00345E1A" w:rsidRDefault="00417E48" w:rsidP="00A66D26">
            <w:pPr>
              <w:rPr>
                <w:sz w:val="20"/>
                <w:szCs w:val="20"/>
              </w:rPr>
            </w:pPr>
          </w:p>
        </w:tc>
        <w:tc>
          <w:tcPr>
            <w:tcW w:w="2179" w:type="pct"/>
          </w:tcPr>
          <w:p w14:paraId="0FE41EBB" w14:textId="77777777" w:rsidR="00417E48" w:rsidRPr="00345E1A" w:rsidRDefault="00417E48" w:rsidP="00A66D26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Occupation:</w:t>
            </w:r>
          </w:p>
        </w:tc>
      </w:tr>
      <w:tr w:rsidR="00417E48" w:rsidRPr="00345E1A" w14:paraId="559D300E" w14:textId="77777777" w:rsidTr="002134CF">
        <w:trPr>
          <w:trHeight w:val="247"/>
        </w:trPr>
        <w:tc>
          <w:tcPr>
            <w:tcW w:w="642" w:type="pct"/>
            <w:vAlign w:val="center"/>
          </w:tcPr>
          <w:p w14:paraId="49AAFBCF" w14:textId="77777777" w:rsidR="00417E48" w:rsidRPr="00345E1A" w:rsidRDefault="00417E48" w:rsidP="00A66D26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Email</w:t>
            </w:r>
          </w:p>
        </w:tc>
        <w:tc>
          <w:tcPr>
            <w:tcW w:w="2179" w:type="pct"/>
            <w:vAlign w:val="center"/>
          </w:tcPr>
          <w:p w14:paraId="3F8B129C" w14:textId="77777777" w:rsidR="00417E48" w:rsidRPr="00345E1A" w:rsidRDefault="00417E48" w:rsidP="00A66D26">
            <w:pPr>
              <w:rPr>
                <w:sz w:val="20"/>
                <w:szCs w:val="20"/>
              </w:rPr>
            </w:pPr>
          </w:p>
        </w:tc>
        <w:tc>
          <w:tcPr>
            <w:tcW w:w="2179" w:type="pct"/>
          </w:tcPr>
          <w:p w14:paraId="5555BF6A" w14:textId="77777777" w:rsidR="00417E48" w:rsidRPr="00345E1A" w:rsidRDefault="00417E48" w:rsidP="00A66D26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Citizenship:</w:t>
            </w:r>
          </w:p>
        </w:tc>
      </w:tr>
    </w:tbl>
    <w:p w14:paraId="0A496E2B" w14:textId="77777777" w:rsidR="00F032E9" w:rsidRPr="00345E1A" w:rsidRDefault="00F032E9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201"/>
        <w:gridCol w:w="3654"/>
        <w:gridCol w:w="4495"/>
      </w:tblGrid>
      <w:tr w:rsidR="00417E48" w:rsidRPr="00345E1A" w14:paraId="72F350A4" w14:textId="77777777" w:rsidTr="002134CF">
        <w:trPr>
          <w:trHeight w:val="148"/>
        </w:trPr>
        <w:tc>
          <w:tcPr>
            <w:tcW w:w="2596" w:type="pct"/>
            <w:gridSpan w:val="2"/>
            <w:shd w:val="clear" w:color="auto" w:fill="4F81BD" w:themeFill="accent1"/>
            <w:vAlign w:val="bottom"/>
          </w:tcPr>
          <w:p w14:paraId="3E141C5F" w14:textId="77777777" w:rsidR="00417E48" w:rsidRPr="00345E1A" w:rsidRDefault="0090460C" w:rsidP="00A66D26">
            <w:pPr>
              <w:pStyle w:val="Heading2"/>
              <w:rPr>
                <w:szCs w:val="20"/>
              </w:rPr>
            </w:pPr>
            <w:r>
              <w:rPr>
                <w:szCs w:val="20"/>
              </w:rPr>
              <w:t xml:space="preserve">3. </w:t>
            </w:r>
            <w:r w:rsidR="00417E48" w:rsidRPr="00345E1A">
              <w:rPr>
                <w:szCs w:val="20"/>
              </w:rPr>
              <w:t>dependent information</w:t>
            </w:r>
          </w:p>
        </w:tc>
        <w:tc>
          <w:tcPr>
            <w:tcW w:w="2404" w:type="pct"/>
            <w:shd w:val="clear" w:color="auto" w:fill="4F81BD" w:themeFill="accent1"/>
          </w:tcPr>
          <w:p w14:paraId="24913D8F" w14:textId="77777777" w:rsidR="00417E48" w:rsidRPr="00345E1A" w:rsidRDefault="00417E48" w:rsidP="00A66D26">
            <w:pPr>
              <w:pStyle w:val="Heading2"/>
              <w:rPr>
                <w:szCs w:val="20"/>
              </w:rPr>
            </w:pPr>
          </w:p>
        </w:tc>
      </w:tr>
      <w:tr w:rsidR="00417E48" w:rsidRPr="00345E1A" w14:paraId="2C750A13" w14:textId="77777777" w:rsidTr="002134CF">
        <w:trPr>
          <w:trHeight w:val="247"/>
        </w:trPr>
        <w:tc>
          <w:tcPr>
            <w:tcW w:w="642" w:type="pct"/>
            <w:vAlign w:val="center"/>
          </w:tcPr>
          <w:p w14:paraId="7B699E88" w14:textId="77777777"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Full name: </w:t>
            </w:r>
          </w:p>
        </w:tc>
        <w:tc>
          <w:tcPr>
            <w:tcW w:w="1954" w:type="pct"/>
            <w:vAlign w:val="center"/>
          </w:tcPr>
          <w:p w14:paraId="1DF3CA75" w14:textId="77777777" w:rsidR="00417E48" w:rsidRPr="00345E1A" w:rsidRDefault="00417E48" w:rsidP="00417E48">
            <w:pPr>
              <w:rPr>
                <w:sz w:val="20"/>
                <w:szCs w:val="20"/>
              </w:rPr>
            </w:pPr>
          </w:p>
        </w:tc>
        <w:tc>
          <w:tcPr>
            <w:tcW w:w="2404" w:type="pct"/>
            <w:vAlign w:val="center"/>
          </w:tcPr>
          <w:p w14:paraId="2CAAB881" w14:textId="77777777"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Full name: </w:t>
            </w:r>
          </w:p>
        </w:tc>
      </w:tr>
      <w:tr w:rsidR="00417E48" w:rsidRPr="00345E1A" w14:paraId="3C570F42" w14:textId="77777777" w:rsidTr="002134CF">
        <w:trPr>
          <w:trHeight w:val="247"/>
        </w:trPr>
        <w:tc>
          <w:tcPr>
            <w:tcW w:w="642" w:type="pct"/>
            <w:tcBorders>
              <w:bottom w:val="single" w:sz="4" w:space="0" w:color="auto"/>
            </w:tcBorders>
          </w:tcPr>
          <w:p w14:paraId="2110533F" w14:textId="77777777"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U.S. SSN:</w:t>
            </w:r>
          </w:p>
        </w:tc>
        <w:tc>
          <w:tcPr>
            <w:tcW w:w="1954" w:type="pct"/>
            <w:tcBorders>
              <w:bottom w:val="single" w:sz="4" w:space="0" w:color="auto"/>
            </w:tcBorders>
            <w:vAlign w:val="center"/>
          </w:tcPr>
          <w:p w14:paraId="0A565149" w14:textId="77777777" w:rsidR="00417E48" w:rsidRPr="00345E1A" w:rsidRDefault="00417E48" w:rsidP="00417E48">
            <w:pPr>
              <w:rPr>
                <w:sz w:val="20"/>
                <w:szCs w:val="20"/>
              </w:rPr>
            </w:pPr>
          </w:p>
        </w:tc>
        <w:tc>
          <w:tcPr>
            <w:tcW w:w="2404" w:type="pct"/>
            <w:tcBorders>
              <w:bottom w:val="single" w:sz="4" w:space="0" w:color="auto"/>
            </w:tcBorders>
          </w:tcPr>
          <w:p w14:paraId="2C79163E" w14:textId="77777777"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U.S. SSN:</w:t>
            </w:r>
          </w:p>
        </w:tc>
      </w:tr>
      <w:tr w:rsidR="00417E48" w:rsidRPr="00345E1A" w14:paraId="0A3A0046" w14:textId="77777777" w:rsidTr="002134CF">
        <w:trPr>
          <w:trHeight w:val="247"/>
        </w:trPr>
        <w:tc>
          <w:tcPr>
            <w:tcW w:w="642" w:type="pct"/>
            <w:tcBorders>
              <w:bottom w:val="single" w:sz="4" w:space="0" w:color="auto"/>
            </w:tcBorders>
          </w:tcPr>
          <w:p w14:paraId="72F11C6F" w14:textId="77777777"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Date of birth:</w:t>
            </w:r>
          </w:p>
        </w:tc>
        <w:tc>
          <w:tcPr>
            <w:tcW w:w="1954" w:type="pct"/>
            <w:tcBorders>
              <w:bottom w:val="single" w:sz="4" w:space="0" w:color="auto"/>
            </w:tcBorders>
            <w:vAlign w:val="center"/>
          </w:tcPr>
          <w:p w14:paraId="26DCB6C7" w14:textId="77777777" w:rsidR="00417E48" w:rsidRPr="00345E1A" w:rsidRDefault="00417E48" w:rsidP="00417E48">
            <w:pPr>
              <w:rPr>
                <w:sz w:val="20"/>
                <w:szCs w:val="20"/>
              </w:rPr>
            </w:pPr>
          </w:p>
        </w:tc>
        <w:tc>
          <w:tcPr>
            <w:tcW w:w="2404" w:type="pct"/>
            <w:tcBorders>
              <w:bottom w:val="single" w:sz="4" w:space="0" w:color="auto"/>
            </w:tcBorders>
          </w:tcPr>
          <w:p w14:paraId="7C5CABDC" w14:textId="77777777"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Date of birth:</w:t>
            </w:r>
          </w:p>
        </w:tc>
      </w:tr>
      <w:tr w:rsidR="002134CF" w:rsidRPr="00345E1A" w14:paraId="6E0CD86C" w14:textId="77777777" w:rsidTr="002134CF">
        <w:trPr>
          <w:trHeight w:val="80"/>
        </w:trPr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293FE3" w14:textId="77777777" w:rsidR="002134CF" w:rsidRPr="00345E1A" w:rsidRDefault="002134CF" w:rsidP="00417E48">
            <w:pPr>
              <w:rPr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84EC17" w14:textId="77777777" w:rsidR="002134CF" w:rsidRPr="00345E1A" w:rsidRDefault="002134CF" w:rsidP="00417E48">
            <w:pPr>
              <w:rPr>
                <w:sz w:val="20"/>
                <w:szCs w:val="20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61F54F" w14:textId="77777777" w:rsidR="002134CF" w:rsidRPr="00345E1A" w:rsidRDefault="002134CF" w:rsidP="00417E48">
            <w:pPr>
              <w:rPr>
                <w:sz w:val="20"/>
                <w:szCs w:val="20"/>
              </w:rPr>
            </w:pPr>
          </w:p>
        </w:tc>
      </w:tr>
      <w:tr w:rsidR="00417E48" w:rsidRPr="00345E1A" w14:paraId="58BDB0A1" w14:textId="77777777" w:rsidTr="002134CF">
        <w:trPr>
          <w:trHeight w:val="247"/>
        </w:trPr>
        <w:tc>
          <w:tcPr>
            <w:tcW w:w="642" w:type="pct"/>
            <w:tcBorders>
              <w:top w:val="single" w:sz="4" w:space="0" w:color="auto"/>
            </w:tcBorders>
            <w:vAlign w:val="center"/>
          </w:tcPr>
          <w:p w14:paraId="7DD7A9AE" w14:textId="77777777"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Full name: </w:t>
            </w:r>
          </w:p>
        </w:tc>
        <w:tc>
          <w:tcPr>
            <w:tcW w:w="1954" w:type="pct"/>
            <w:tcBorders>
              <w:top w:val="single" w:sz="4" w:space="0" w:color="auto"/>
            </w:tcBorders>
            <w:vAlign w:val="center"/>
          </w:tcPr>
          <w:p w14:paraId="5595818E" w14:textId="77777777" w:rsidR="00417E48" w:rsidRPr="00345E1A" w:rsidRDefault="00417E48" w:rsidP="00417E48">
            <w:pPr>
              <w:rPr>
                <w:sz w:val="20"/>
                <w:szCs w:val="20"/>
              </w:rPr>
            </w:pPr>
          </w:p>
        </w:tc>
        <w:tc>
          <w:tcPr>
            <w:tcW w:w="2404" w:type="pct"/>
            <w:tcBorders>
              <w:top w:val="single" w:sz="4" w:space="0" w:color="auto"/>
            </w:tcBorders>
            <w:vAlign w:val="center"/>
          </w:tcPr>
          <w:p w14:paraId="6397FC7A" w14:textId="77777777"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Full name: </w:t>
            </w:r>
          </w:p>
        </w:tc>
      </w:tr>
      <w:tr w:rsidR="00417E48" w:rsidRPr="00345E1A" w14:paraId="709DCEB8" w14:textId="77777777" w:rsidTr="002134CF">
        <w:trPr>
          <w:trHeight w:val="247"/>
        </w:trPr>
        <w:tc>
          <w:tcPr>
            <w:tcW w:w="642" w:type="pct"/>
          </w:tcPr>
          <w:p w14:paraId="002E084E" w14:textId="77777777"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U.S. SSN:</w:t>
            </w:r>
          </w:p>
        </w:tc>
        <w:tc>
          <w:tcPr>
            <w:tcW w:w="1954" w:type="pct"/>
            <w:vAlign w:val="center"/>
          </w:tcPr>
          <w:p w14:paraId="01013676" w14:textId="77777777" w:rsidR="00417E48" w:rsidRPr="00345E1A" w:rsidRDefault="00417E48" w:rsidP="00417E48">
            <w:pPr>
              <w:rPr>
                <w:sz w:val="20"/>
                <w:szCs w:val="20"/>
              </w:rPr>
            </w:pPr>
          </w:p>
        </w:tc>
        <w:tc>
          <w:tcPr>
            <w:tcW w:w="2404" w:type="pct"/>
          </w:tcPr>
          <w:p w14:paraId="26930118" w14:textId="77777777"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U.S. SSN:</w:t>
            </w:r>
          </w:p>
        </w:tc>
      </w:tr>
      <w:tr w:rsidR="00417E48" w:rsidRPr="00345E1A" w14:paraId="173C7DE1" w14:textId="77777777" w:rsidTr="002134CF">
        <w:trPr>
          <w:trHeight w:val="247"/>
        </w:trPr>
        <w:tc>
          <w:tcPr>
            <w:tcW w:w="642" w:type="pct"/>
          </w:tcPr>
          <w:p w14:paraId="71105590" w14:textId="77777777"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Date of birth:</w:t>
            </w:r>
          </w:p>
        </w:tc>
        <w:tc>
          <w:tcPr>
            <w:tcW w:w="1954" w:type="pct"/>
            <w:vAlign w:val="center"/>
          </w:tcPr>
          <w:p w14:paraId="1AAF64BC" w14:textId="77777777" w:rsidR="00417E48" w:rsidRPr="00345E1A" w:rsidRDefault="00417E48" w:rsidP="00417E48">
            <w:pPr>
              <w:rPr>
                <w:sz w:val="20"/>
                <w:szCs w:val="20"/>
              </w:rPr>
            </w:pPr>
          </w:p>
        </w:tc>
        <w:tc>
          <w:tcPr>
            <w:tcW w:w="2404" w:type="pct"/>
          </w:tcPr>
          <w:p w14:paraId="55B837AB" w14:textId="77777777"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Date of birth:</w:t>
            </w:r>
          </w:p>
        </w:tc>
      </w:tr>
    </w:tbl>
    <w:p w14:paraId="06B5E3A7" w14:textId="77777777" w:rsidR="008553EC" w:rsidRDefault="008553EC">
      <w:pPr>
        <w:rPr>
          <w:sz w:val="20"/>
          <w:szCs w:val="20"/>
        </w:rPr>
      </w:pPr>
    </w:p>
    <w:p w14:paraId="0AEB3904" w14:textId="77777777" w:rsidR="00424DB6" w:rsidRDefault="005F5DE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5DE6">
        <w:rPr>
          <w:b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4F81BD" w:themeFill="accent1"/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5275"/>
        <w:gridCol w:w="4075"/>
      </w:tblGrid>
      <w:tr w:rsidR="002D39E0" w:rsidRPr="00345E1A" w14:paraId="62F5FEC3" w14:textId="77777777" w:rsidTr="00202FDA">
        <w:trPr>
          <w:trHeight w:val="148"/>
        </w:trPr>
        <w:tc>
          <w:tcPr>
            <w:tcW w:w="2821" w:type="pct"/>
            <w:shd w:val="clear" w:color="auto" w:fill="4F81BD" w:themeFill="accent1"/>
            <w:vAlign w:val="bottom"/>
          </w:tcPr>
          <w:p w14:paraId="7CF6FC88" w14:textId="77777777" w:rsidR="002D39E0" w:rsidRPr="00345E1A" w:rsidRDefault="00684137" w:rsidP="00A66D26">
            <w:pPr>
              <w:pStyle w:val="Heading2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90460C">
              <w:rPr>
                <w:szCs w:val="20"/>
              </w:rPr>
              <w:t xml:space="preserve">. </w:t>
            </w:r>
            <w:r w:rsidR="002D39E0" w:rsidRPr="00345E1A">
              <w:rPr>
                <w:szCs w:val="20"/>
              </w:rPr>
              <w:t>TAX INFORMATION CHECKLIST</w:t>
            </w:r>
          </w:p>
        </w:tc>
        <w:tc>
          <w:tcPr>
            <w:tcW w:w="2179" w:type="pct"/>
            <w:shd w:val="clear" w:color="auto" w:fill="4F81BD" w:themeFill="accent1"/>
          </w:tcPr>
          <w:p w14:paraId="2A42E272" w14:textId="77777777" w:rsidR="002D39E0" w:rsidRPr="00345E1A" w:rsidRDefault="002D39E0" w:rsidP="00A66D26">
            <w:pPr>
              <w:pStyle w:val="Heading2"/>
              <w:rPr>
                <w:szCs w:val="20"/>
              </w:rPr>
            </w:pPr>
          </w:p>
        </w:tc>
      </w:tr>
    </w:tbl>
    <w:p w14:paraId="123B6665" w14:textId="77777777" w:rsidR="00772CCF" w:rsidRPr="00345E1A" w:rsidRDefault="00772CCF" w:rsidP="002D39E0">
      <w:pPr>
        <w:spacing w:before="0" w:after="0"/>
        <w:rPr>
          <w:sz w:val="20"/>
          <w:szCs w:val="20"/>
        </w:rPr>
      </w:pPr>
    </w:p>
    <w:tbl>
      <w:tblPr>
        <w:tblStyle w:val="TableGrid"/>
        <w:tblW w:w="500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1"/>
        <w:gridCol w:w="8802"/>
      </w:tblGrid>
      <w:tr w:rsidR="00772CCF" w:rsidRPr="00345E1A" w14:paraId="29953C1B" w14:textId="77777777" w:rsidTr="005F5DE6">
        <w:trPr>
          <w:trHeight w:val="268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BD3E538" w14:textId="77777777" w:rsidR="00772CCF" w:rsidRPr="00345E1A" w:rsidRDefault="00772CC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45E1A">
              <w:rPr>
                <w:sz w:val="20"/>
                <w:szCs w:val="20"/>
              </w:rPr>
              <w:instrText xml:space="preserve"> FORMCHECKBOX </w:instrText>
            </w:r>
            <w:r w:rsidR="00250818">
              <w:rPr>
                <w:sz w:val="20"/>
                <w:szCs w:val="20"/>
              </w:rPr>
            </w:r>
            <w:r w:rsidR="00250818">
              <w:rPr>
                <w:sz w:val="20"/>
                <w:szCs w:val="20"/>
              </w:rPr>
              <w:fldChar w:fldCharType="separate"/>
            </w:r>
            <w:r w:rsidRPr="00345E1A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8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B0D557B" w14:textId="77777777" w:rsidR="00772CCF" w:rsidRPr="00345E1A" w:rsidRDefault="00772CCF" w:rsidP="002C7C6D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Copy of your prior year tax return if not prepared by Lohn Caulder</w:t>
            </w:r>
          </w:p>
        </w:tc>
      </w:tr>
      <w:tr w:rsidR="00772CCF" w:rsidRPr="00345E1A" w14:paraId="61E76D80" w14:textId="77777777" w:rsidTr="005F5DE6">
        <w:trPr>
          <w:trHeight w:val="452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D2FAB47" w14:textId="77777777" w:rsidR="00772CCF" w:rsidRPr="00345E1A" w:rsidRDefault="00772CC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1A">
              <w:rPr>
                <w:sz w:val="20"/>
                <w:szCs w:val="20"/>
              </w:rPr>
              <w:instrText xml:space="preserve"> FORMCHECKBOX </w:instrText>
            </w:r>
            <w:r w:rsidR="00250818">
              <w:rPr>
                <w:sz w:val="20"/>
                <w:szCs w:val="20"/>
              </w:rPr>
            </w:r>
            <w:r w:rsidR="00250818">
              <w:rPr>
                <w:sz w:val="20"/>
                <w:szCs w:val="20"/>
              </w:rPr>
              <w:fldChar w:fldCharType="separate"/>
            </w:r>
            <w:r w:rsidRPr="00345E1A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8CAA9F9" w14:textId="5FD983F1" w:rsidR="00772CCF" w:rsidRPr="00345E1A" w:rsidRDefault="009F1748" w:rsidP="002C7C6D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Copy of your 201</w:t>
            </w:r>
            <w:r w:rsidR="00C475B8">
              <w:rPr>
                <w:sz w:val="20"/>
                <w:szCs w:val="20"/>
              </w:rPr>
              <w:t>9</w:t>
            </w:r>
            <w:r w:rsidR="00CF6E55" w:rsidRPr="00345E1A">
              <w:rPr>
                <w:sz w:val="20"/>
                <w:szCs w:val="20"/>
              </w:rPr>
              <w:t xml:space="preserve"> </w:t>
            </w:r>
            <w:r w:rsidR="00772CCF" w:rsidRPr="00345E1A">
              <w:rPr>
                <w:sz w:val="20"/>
                <w:szCs w:val="20"/>
              </w:rPr>
              <w:t>Canadian T1 return if not prepared by Lohn Caulder (including the relevant T4, T5, RRSP tax slips)</w:t>
            </w:r>
          </w:p>
        </w:tc>
      </w:tr>
      <w:tr w:rsidR="00772CCF" w:rsidRPr="00345E1A" w14:paraId="03D91CA4" w14:textId="77777777" w:rsidTr="005F5DE6">
        <w:trPr>
          <w:trHeight w:val="268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660C29C" w14:textId="77777777" w:rsidR="00772CCF" w:rsidRPr="00345E1A" w:rsidRDefault="00772CC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1A">
              <w:rPr>
                <w:sz w:val="20"/>
                <w:szCs w:val="20"/>
              </w:rPr>
              <w:instrText xml:space="preserve"> FORMCHECKBOX </w:instrText>
            </w:r>
            <w:r w:rsidR="00250818">
              <w:rPr>
                <w:sz w:val="20"/>
                <w:szCs w:val="20"/>
              </w:rPr>
            </w:r>
            <w:r w:rsidR="00250818">
              <w:rPr>
                <w:sz w:val="20"/>
                <w:szCs w:val="20"/>
              </w:rPr>
              <w:fldChar w:fldCharType="separate"/>
            </w:r>
            <w:r w:rsidRPr="00345E1A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9169EDB" w14:textId="77777777" w:rsidR="00772CCF" w:rsidRPr="00345E1A" w:rsidRDefault="00772CCF" w:rsidP="007C42A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Copies of any notices or letters received from the IRS</w:t>
            </w:r>
            <w:r w:rsidR="006803CE">
              <w:rPr>
                <w:sz w:val="20"/>
                <w:szCs w:val="20"/>
              </w:rPr>
              <w:t xml:space="preserve"> (if received) </w:t>
            </w:r>
          </w:p>
        </w:tc>
      </w:tr>
      <w:tr w:rsidR="006803CE" w:rsidRPr="00345E1A" w14:paraId="0CCB4103" w14:textId="77777777" w:rsidTr="005F5DE6">
        <w:trPr>
          <w:trHeight w:val="452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B2C7454" w14:textId="77777777" w:rsidR="006803CE" w:rsidRPr="00345E1A" w:rsidRDefault="0068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3"/>
            <w:r>
              <w:rPr>
                <w:sz w:val="20"/>
                <w:szCs w:val="20"/>
              </w:rPr>
              <w:instrText xml:space="preserve"> FORMCHECKBOX </w:instrText>
            </w:r>
            <w:r w:rsidR="00250818">
              <w:rPr>
                <w:sz w:val="20"/>
                <w:szCs w:val="20"/>
              </w:rPr>
            </w:r>
            <w:r w:rsidR="0025081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8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3778F8F" w14:textId="77777777" w:rsidR="006803CE" w:rsidRPr="00345E1A" w:rsidRDefault="0099564E" w:rsidP="007C4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Did you give a gift of more than $15,000 to one or more people during the year? </w:t>
            </w:r>
          </w:p>
        </w:tc>
      </w:tr>
      <w:tr w:rsidR="00772CCF" w:rsidRPr="00345E1A" w14:paraId="5A4F3260" w14:textId="77777777" w:rsidTr="005F5DE6">
        <w:trPr>
          <w:trHeight w:val="452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C89BE51" w14:textId="77777777" w:rsidR="00772CCF" w:rsidRPr="00345E1A" w:rsidRDefault="00772CC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1A">
              <w:rPr>
                <w:sz w:val="20"/>
                <w:szCs w:val="20"/>
              </w:rPr>
              <w:instrText xml:space="preserve"> FORMCHECKBOX </w:instrText>
            </w:r>
            <w:r w:rsidR="00250818">
              <w:rPr>
                <w:sz w:val="20"/>
                <w:szCs w:val="20"/>
              </w:rPr>
            </w:r>
            <w:r w:rsidR="00250818">
              <w:rPr>
                <w:sz w:val="20"/>
                <w:szCs w:val="20"/>
              </w:rPr>
              <w:fldChar w:fldCharType="separate"/>
            </w:r>
            <w:r w:rsidRPr="00345E1A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B572C66" w14:textId="3814E011" w:rsidR="00772CCF" w:rsidRPr="00345E1A" w:rsidRDefault="00772CCF" w:rsidP="007C42A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Do you own a 10% or more interest </w:t>
            </w:r>
            <w:r w:rsidR="00C475B8">
              <w:rPr>
                <w:sz w:val="20"/>
                <w:szCs w:val="20"/>
              </w:rPr>
              <w:t xml:space="preserve">(shares/capital) </w:t>
            </w:r>
            <w:r w:rsidRPr="00345E1A">
              <w:rPr>
                <w:sz w:val="20"/>
                <w:szCs w:val="20"/>
              </w:rPr>
              <w:t xml:space="preserve">in any non-U.S. private entity such as a corporation or partnership? If </w:t>
            </w:r>
            <w:r w:rsidR="008553EC" w:rsidRPr="00345E1A">
              <w:rPr>
                <w:sz w:val="20"/>
                <w:szCs w:val="20"/>
              </w:rPr>
              <w:t>so,</w:t>
            </w:r>
            <w:r w:rsidRPr="00345E1A">
              <w:rPr>
                <w:sz w:val="20"/>
                <w:szCs w:val="20"/>
              </w:rPr>
              <w:t xml:space="preserve"> please provide the financial statements and tax </w:t>
            </w:r>
            <w:r w:rsidR="00C475B8">
              <w:rPr>
                <w:sz w:val="20"/>
                <w:szCs w:val="20"/>
              </w:rPr>
              <w:t>return</w:t>
            </w:r>
            <w:r w:rsidR="009F1748" w:rsidRPr="00345E1A">
              <w:rPr>
                <w:sz w:val="20"/>
                <w:szCs w:val="20"/>
              </w:rPr>
              <w:t xml:space="preserve"> of the entity for the 20</w:t>
            </w:r>
            <w:r w:rsidR="002C4185">
              <w:rPr>
                <w:sz w:val="20"/>
                <w:szCs w:val="20"/>
              </w:rPr>
              <w:t>1</w:t>
            </w:r>
            <w:r w:rsidR="00C475B8">
              <w:rPr>
                <w:sz w:val="20"/>
                <w:szCs w:val="20"/>
              </w:rPr>
              <w:t>9</w:t>
            </w:r>
            <w:r w:rsidRPr="00345E1A">
              <w:rPr>
                <w:sz w:val="20"/>
                <w:szCs w:val="20"/>
              </w:rPr>
              <w:t xml:space="preserve"> tax year</w:t>
            </w:r>
          </w:p>
        </w:tc>
      </w:tr>
      <w:tr w:rsidR="00772CCF" w:rsidRPr="00345E1A" w14:paraId="64629CAE" w14:textId="77777777" w:rsidTr="005F5DE6">
        <w:trPr>
          <w:trHeight w:val="466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B4C6751" w14:textId="77777777" w:rsidR="00772CCF" w:rsidRPr="00345E1A" w:rsidRDefault="00772CC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1A">
              <w:rPr>
                <w:sz w:val="20"/>
                <w:szCs w:val="20"/>
              </w:rPr>
              <w:instrText xml:space="preserve"> FORMCHECKBOX </w:instrText>
            </w:r>
            <w:r w:rsidR="00250818">
              <w:rPr>
                <w:sz w:val="20"/>
                <w:szCs w:val="20"/>
              </w:rPr>
            </w:r>
            <w:r w:rsidR="00250818">
              <w:rPr>
                <w:sz w:val="20"/>
                <w:szCs w:val="20"/>
              </w:rPr>
              <w:fldChar w:fldCharType="separate"/>
            </w:r>
            <w:r w:rsidRPr="00345E1A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D244B1F" w14:textId="77777777" w:rsidR="00772CCF" w:rsidRPr="00345E1A" w:rsidRDefault="00772CCF" w:rsidP="00772CC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Do you have investments in non-U.S. mutual funds and/or income trusts? If </w:t>
            </w:r>
            <w:r w:rsidR="00531FB4" w:rsidRPr="00345E1A">
              <w:rPr>
                <w:sz w:val="20"/>
                <w:szCs w:val="20"/>
              </w:rPr>
              <w:t>so,</w:t>
            </w:r>
            <w:r w:rsidRPr="00345E1A">
              <w:rPr>
                <w:sz w:val="20"/>
                <w:szCs w:val="20"/>
              </w:rPr>
              <w:t xml:space="preserve"> please provide copies of all brokerage statements for your non-registered accounts</w:t>
            </w:r>
          </w:p>
        </w:tc>
      </w:tr>
      <w:tr w:rsidR="00772CCF" w:rsidRPr="00345E1A" w14:paraId="191987AD" w14:textId="77777777" w:rsidTr="005F5DE6">
        <w:trPr>
          <w:trHeight w:val="254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621B6CC" w14:textId="77777777" w:rsidR="00772CCF" w:rsidRPr="00345E1A" w:rsidRDefault="00772CC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1A">
              <w:rPr>
                <w:sz w:val="20"/>
                <w:szCs w:val="20"/>
              </w:rPr>
              <w:instrText xml:space="preserve"> FORMCHECKBOX </w:instrText>
            </w:r>
            <w:r w:rsidR="00250818">
              <w:rPr>
                <w:sz w:val="20"/>
                <w:szCs w:val="20"/>
              </w:rPr>
            </w:r>
            <w:r w:rsidR="00250818">
              <w:rPr>
                <w:sz w:val="20"/>
                <w:szCs w:val="20"/>
              </w:rPr>
              <w:fldChar w:fldCharType="separate"/>
            </w:r>
            <w:r w:rsidRPr="00345E1A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66E860D" w14:textId="77777777" w:rsidR="00772CCF" w:rsidRPr="00345E1A" w:rsidRDefault="00772CCF" w:rsidP="007C42A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If you have a TFSA account(s) please provide summary of income and gains/losses for the year</w:t>
            </w:r>
            <w:r w:rsidR="00CB2A68">
              <w:rPr>
                <w:sz w:val="20"/>
                <w:szCs w:val="20"/>
              </w:rPr>
              <w:t xml:space="preserve"> or attach all the TFSA account statements for the year.</w:t>
            </w:r>
          </w:p>
        </w:tc>
      </w:tr>
      <w:tr w:rsidR="00772CCF" w:rsidRPr="00345E1A" w14:paraId="4147F3E6" w14:textId="77777777" w:rsidTr="005F5DE6">
        <w:trPr>
          <w:trHeight w:val="452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376C15B" w14:textId="77777777" w:rsidR="00772CCF" w:rsidRPr="00345E1A" w:rsidRDefault="00772CC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1A">
              <w:rPr>
                <w:sz w:val="20"/>
                <w:szCs w:val="20"/>
              </w:rPr>
              <w:instrText xml:space="preserve"> FORMCHECKBOX </w:instrText>
            </w:r>
            <w:r w:rsidR="00250818">
              <w:rPr>
                <w:sz w:val="20"/>
                <w:szCs w:val="20"/>
              </w:rPr>
            </w:r>
            <w:r w:rsidR="00250818">
              <w:rPr>
                <w:sz w:val="20"/>
                <w:szCs w:val="20"/>
              </w:rPr>
              <w:fldChar w:fldCharType="separate"/>
            </w:r>
            <w:r w:rsidRPr="00345E1A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DE47ACD" w14:textId="77777777" w:rsidR="00772CCF" w:rsidRPr="00345E1A" w:rsidRDefault="00772CCF" w:rsidP="007C42A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Do you have business or professional income? If yes</w:t>
            </w:r>
            <w:r w:rsidR="009F0019">
              <w:rPr>
                <w:sz w:val="20"/>
                <w:szCs w:val="20"/>
              </w:rPr>
              <w:t>, please</w:t>
            </w:r>
            <w:r w:rsidRPr="00345E1A">
              <w:rPr>
                <w:sz w:val="20"/>
                <w:szCs w:val="20"/>
              </w:rPr>
              <w:t xml:space="preserve"> complete</w:t>
            </w:r>
            <w:r w:rsidR="009F0019">
              <w:rPr>
                <w:sz w:val="20"/>
                <w:szCs w:val="20"/>
              </w:rPr>
              <w:t xml:space="preserve"> </w:t>
            </w:r>
            <w:r w:rsidR="009F0019">
              <w:rPr>
                <w:b/>
                <w:sz w:val="20"/>
                <w:szCs w:val="20"/>
              </w:rPr>
              <w:t>Appendix A attached below</w:t>
            </w:r>
            <w:r w:rsidRPr="00345E1A">
              <w:rPr>
                <w:sz w:val="20"/>
                <w:szCs w:val="20"/>
              </w:rPr>
              <w:t xml:space="preserve"> </w:t>
            </w:r>
            <w:r w:rsidR="009F0019">
              <w:rPr>
                <w:sz w:val="20"/>
                <w:szCs w:val="20"/>
              </w:rPr>
              <w:t>for</w:t>
            </w:r>
            <w:r w:rsidRPr="00345E1A">
              <w:rPr>
                <w:sz w:val="20"/>
                <w:szCs w:val="20"/>
              </w:rPr>
              <w:t xml:space="preserve"> the Schedule C supplement for each business</w:t>
            </w:r>
            <w:r w:rsidR="009F0019">
              <w:rPr>
                <w:sz w:val="20"/>
                <w:szCs w:val="20"/>
              </w:rPr>
              <w:t>.</w:t>
            </w:r>
          </w:p>
        </w:tc>
      </w:tr>
      <w:tr w:rsidR="00772CCF" w:rsidRPr="00345E1A" w14:paraId="512AC53B" w14:textId="77777777" w:rsidTr="005F5DE6">
        <w:trPr>
          <w:trHeight w:val="466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6487EA" w14:textId="77777777" w:rsidR="00772CCF" w:rsidRPr="00345E1A" w:rsidRDefault="00772CC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1A">
              <w:rPr>
                <w:sz w:val="20"/>
                <w:szCs w:val="20"/>
              </w:rPr>
              <w:instrText xml:space="preserve"> FORMCHECKBOX </w:instrText>
            </w:r>
            <w:r w:rsidR="00250818">
              <w:rPr>
                <w:sz w:val="20"/>
                <w:szCs w:val="20"/>
              </w:rPr>
            </w:r>
            <w:r w:rsidR="00250818">
              <w:rPr>
                <w:sz w:val="20"/>
                <w:szCs w:val="20"/>
              </w:rPr>
              <w:fldChar w:fldCharType="separate"/>
            </w:r>
            <w:r w:rsidRPr="00345E1A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BBEC8D1" w14:textId="77777777" w:rsidR="00772CCF" w:rsidRPr="00345E1A" w:rsidRDefault="00772CCF" w:rsidP="007C42A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Did you earn rental income from a property during the year? If </w:t>
            </w:r>
            <w:r w:rsidR="005B3659" w:rsidRPr="00345E1A">
              <w:rPr>
                <w:sz w:val="20"/>
                <w:szCs w:val="20"/>
              </w:rPr>
              <w:t>so,</w:t>
            </w:r>
            <w:r w:rsidRPr="00345E1A">
              <w:rPr>
                <w:sz w:val="20"/>
                <w:szCs w:val="20"/>
              </w:rPr>
              <w:t xml:space="preserve"> please complete </w:t>
            </w:r>
            <w:r w:rsidR="009F0019">
              <w:rPr>
                <w:b/>
                <w:sz w:val="20"/>
                <w:szCs w:val="20"/>
              </w:rPr>
              <w:t xml:space="preserve">Appendix B attached below </w:t>
            </w:r>
            <w:r w:rsidR="009F0019" w:rsidRPr="00345E1A">
              <w:rPr>
                <w:sz w:val="20"/>
                <w:szCs w:val="20"/>
              </w:rPr>
              <w:t>for</w:t>
            </w:r>
            <w:r w:rsidR="009F0019">
              <w:rPr>
                <w:sz w:val="20"/>
                <w:szCs w:val="20"/>
              </w:rPr>
              <w:t xml:space="preserve"> the </w:t>
            </w:r>
            <w:r w:rsidRPr="00345E1A">
              <w:rPr>
                <w:sz w:val="20"/>
                <w:szCs w:val="20"/>
              </w:rPr>
              <w:t>Schedule E supplement for each rental property</w:t>
            </w:r>
            <w:r w:rsidR="009F0019">
              <w:rPr>
                <w:sz w:val="20"/>
                <w:szCs w:val="20"/>
              </w:rPr>
              <w:t xml:space="preserve">. </w:t>
            </w:r>
          </w:p>
        </w:tc>
      </w:tr>
      <w:tr w:rsidR="00772CCF" w:rsidRPr="00345E1A" w14:paraId="50FB222C" w14:textId="77777777" w:rsidTr="005F5DE6">
        <w:trPr>
          <w:trHeight w:val="650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0DD3F59" w14:textId="77777777" w:rsidR="00772CCF" w:rsidRPr="00345E1A" w:rsidRDefault="00772CCF" w:rsidP="00FA7A52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1A">
              <w:rPr>
                <w:sz w:val="20"/>
                <w:szCs w:val="20"/>
              </w:rPr>
              <w:instrText xml:space="preserve"> FORMCHECKBOX </w:instrText>
            </w:r>
            <w:r w:rsidR="00250818">
              <w:rPr>
                <w:sz w:val="20"/>
                <w:szCs w:val="20"/>
              </w:rPr>
            </w:r>
            <w:r w:rsidR="00250818">
              <w:rPr>
                <w:sz w:val="20"/>
                <w:szCs w:val="20"/>
              </w:rPr>
              <w:fldChar w:fldCharType="separate"/>
            </w:r>
            <w:r w:rsidRPr="00345E1A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2D42E24" w14:textId="77777777" w:rsidR="00772CCF" w:rsidRPr="00345E1A" w:rsidRDefault="00772CCF" w:rsidP="007C42A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Did you have an interest in or signing authority over foreign bank and/or financial accounts with an aggregate value of over $10,000 US at any time during the year? If </w:t>
            </w:r>
            <w:r w:rsidR="00E13414" w:rsidRPr="00345E1A">
              <w:rPr>
                <w:sz w:val="20"/>
                <w:szCs w:val="20"/>
              </w:rPr>
              <w:t>so,</w:t>
            </w:r>
            <w:r w:rsidRPr="00345E1A">
              <w:rPr>
                <w:sz w:val="20"/>
                <w:szCs w:val="20"/>
              </w:rPr>
              <w:t xml:space="preserve"> you are required to file Form 114. Please complete an FBAR supplementary form to provide this information </w:t>
            </w:r>
          </w:p>
        </w:tc>
        <w:bookmarkStart w:id="2" w:name="_GoBack"/>
        <w:bookmarkEnd w:id="2"/>
      </w:tr>
      <w:tr w:rsidR="000A2A89" w:rsidRPr="00345E1A" w14:paraId="1270408E" w14:textId="77777777" w:rsidTr="005F5DE6">
        <w:trPr>
          <w:trHeight w:val="650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D5ADF01" w14:textId="77777777" w:rsidR="000A2A89" w:rsidRPr="00345E1A" w:rsidRDefault="000A2A89" w:rsidP="00FA7A52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1A">
              <w:rPr>
                <w:sz w:val="20"/>
                <w:szCs w:val="20"/>
              </w:rPr>
              <w:instrText xml:space="preserve"> FORMCHECKBOX </w:instrText>
            </w:r>
            <w:r w:rsidR="00250818">
              <w:rPr>
                <w:sz w:val="20"/>
                <w:szCs w:val="20"/>
              </w:rPr>
            </w:r>
            <w:r w:rsidR="00250818">
              <w:rPr>
                <w:sz w:val="20"/>
                <w:szCs w:val="20"/>
              </w:rPr>
              <w:fldChar w:fldCharType="separate"/>
            </w:r>
            <w:r w:rsidRPr="00345E1A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22A0E38" w14:textId="3ECD1344" w:rsidR="000A2A89" w:rsidRPr="00345E1A" w:rsidRDefault="000A2A89" w:rsidP="007C42A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Did you reside outside the United States fo</w:t>
            </w:r>
            <w:r w:rsidR="009F1748" w:rsidRPr="00345E1A">
              <w:rPr>
                <w:sz w:val="20"/>
                <w:szCs w:val="20"/>
              </w:rPr>
              <w:t>r the entire calendar year (201</w:t>
            </w:r>
            <w:r w:rsidR="00250818">
              <w:rPr>
                <w:sz w:val="20"/>
                <w:szCs w:val="20"/>
              </w:rPr>
              <w:t>9</w:t>
            </w:r>
            <w:r w:rsidRPr="00345E1A">
              <w:rPr>
                <w:sz w:val="20"/>
                <w:szCs w:val="20"/>
              </w:rPr>
              <w:t>) and do you plan to claim the Foreign Earned Income (and Foreign Housing Exclusion) if applicable?</w:t>
            </w:r>
          </w:p>
        </w:tc>
      </w:tr>
    </w:tbl>
    <w:p w14:paraId="776942A0" w14:textId="01BFBE48" w:rsidR="007C42A8" w:rsidRDefault="007C42A8">
      <w:pPr>
        <w:rPr>
          <w:sz w:val="20"/>
          <w:szCs w:val="20"/>
        </w:rPr>
      </w:pPr>
    </w:p>
    <w:p w14:paraId="33F37F36" w14:textId="77777777" w:rsidR="00C475B8" w:rsidRDefault="00C475B8">
      <w:pPr>
        <w:rPr>
          <w:sz w:val="20"/>
          <w:szCs w:val="20"/>
        </w:rPr>
      </w:pPr>
    </w:p>
    <w:p w14:paraId="1C2DF96D" w14:textId="77777777" w:rsidR="00A32622" w:rsidRPr="00345E1A" w:rsidRDefault="00A32622">
      <w:pPr>
        <w:rPr>
          <w:sz w:val="20"/>
          <w:szCs w:val="20"/>
        </w:rPr>
      </w:pP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9469"/>
      </w:tblGrid>
      <w:tr w:rsidR="00751A52" w:rsidRPr="00345E1A" w14:paraId="1CAE6744" w14:textId="77777777" w:rsidTr="00555AAA">
        <w:trPr>
          <w:trHeight w:val="196"/>
        </w:trPr>
        <w:tc>
          <w:tcPr>
            <w:tcW w:w="9469" w:type="dxa"/>
            <w:shd w:val="clear" w:color="auto" w:fill="265C9E"/>
          </w:tcPr>
          <w:p w14:paraId="2AC68378" w14:textId="77777777" w:rsidR="00751A52" w:rsidRPr="00345E1A" w:rsidRDefault="00684137" w:rsidP="00751A52">
            <w:pPr>
              <w:pStyle w:val="Heading2"/>
              <w:rPr>
                <w:b w:val="0"/>
                <w:szCs w:val="20"/>
              </w:rPr>
            </w:pPr>
            <w:r>
              <w:rPr>
                <w:szCs w:val="20"/>
              </w:rPr>
              <w:t>5</w:t>
            </w:r>
            <w:r w:rsidR="00D12B2A">
              <w:rPr>
                <w:szCs w:val="20"/>
              </w:rPr>
              <w:t xml:space="preserve">. </w:t>
            </w:r>
            <w:r w:rsidR="00751A52" w:rsidRPr="00345E1A">
              <w:rPr>
                <w:szCs w:val="20"/>
              </w:rPr>
              <w:t>WAGE, SALARY INCOME</w:t>
            </w:r>
            <w:r w:rsidR="00751A52" w:rsidRPr="00345E1A">
              <w:rPr>
                <w:b w:val="0"/>
                <w:szCs w:val="20"/>
              </w:rPr>
              <w:t xml:space="preserve"> </w:t>
            </w:r>
          </w:p>
        </w:tc>
      </w:tr>
    </w:tbl>
    <w:p w14:paraId="69BC58EB" w14:textId="77777777" w:rsidR="00751A52" w:rsidRPr="00345E1A" w:rsidRDefault="00751A52">
      <w:pPr>
        <w:rPr>
          <w:b/>
          <w:sz w:val="20"/>
          <w:szCs w:val="20"/>
          <w:u w:val="single"/>
        </w:rPr>
      </w:pPr>
    </w:p>
    <w:p w14:paraId="4B734EC7" w14:textId="77777777" w:rsidR="00C475B8" w:rsidRDefault="00C475B8">
      <w:pPr>
        <w:rPr>
          <w:i/>
          <w:sz w:val="20"/>
          <w:szCs w:val="20"/>
        </w:rPr>
      </w:pPr>
    </w:p>
    <w:p w14:paraId="79AC1891" w14:textId="13E4CC03" w:rsidR="009B2A8A" w:rsidRPr="00345E1A" w:rsidRDefault="000801B5">
      <w:pPr>
        <w:rPr>
          <w:sz w:val="20"/>
          <w:szCs w:val="20"/>
        </w:rPr>
      </w:pPr>
      <w:r w:rsidRPr="00345E1A">
        <w:rPr>
          <w:i/>
          <w:sz w:val="20"/>
          <w:szCs w:val="20"/>
        </w:rPr>
        <w:t>Attach W-2s</w:t>
      </w:r>
      <w:r w:rsidR="00C6140C" w:rsidRPr="00345E1A">
        <w:rPr>
          <w:i/>
          <w:sz w:val="20"/>
          <w:szCs w:val="20"/>
        </w:rPr>
        <w:t xml:space="preserve"> </w:t>
      </w:r>
      <w:r w:rsidR="00C6140C" w:rsidRPr="00345E1A">
        <w:rPr>
          <w:sz w:val="20"/>
          <w:szCs w:val="20"/>
        </w:rPr>
        <w:t>if you have received employment income during the year.</w:t>
      </w:r>
    </w:p>
    <w:p w14:paraId="5A3773C7" w14:textId="77777777" w:rsidR="00891250" w:rsidRPr="00345E1A" w:rsidRDefault="009B2A8A">
      <w:pPr>
        <w:rPr>
          <w:b/>
          <w:sz w:val="20"/>
          <w:szCs w:val="20"/>
          <w:u w:val="single"/>
        </w:rPr>
      </w:pP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  <w:t xml:space="preserve">             Taxpayer     Spouse</w:t>
      </w:r>
    </w:p>
    <w:p w14:paraId="1C6171F0" w14:textId="77777777" w:rsidR="00022FD8" w:rsidRDefault="009B2A8A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</w:t>
      </w:r>
      <w:r w:rsidR="00792939" w:rsidRPr="00345E1A">
        <w:rPr>
          <w:b/>
          <w:sz w:val="20"/>
          <w:szCs w:val="20"/>
        </w:rPr>
        <w:t xml:space="preserve">Employer: </w:t>
      </w:r>
    </w:p>
    <w:p w14:paraId="615CB317" w14:textId="77777777" w:rsidR="009B2A8A" w:rsidRPr="00345E1A" w:rsidRDefault="009B2A8A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                                                                       </w:t>
      </w:r>
    </w:p>
    <w:p w14:paraId="3C4F6E52" w14:textId="77777777" w:rsidR="00891250" w:rsidRPr="00345E1A" w:rsidRDefault="009B2A8A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</w:t>
      </w:r>
      <w:r w:rsidR="00792939" w:rsidRPr="00345E1A">
        <w:rPr>
          <w:b/>
          <w:sz w:val="20"/>
          <w:szCs w:val="20"/>
        </w:rPr>
        <w:t xml:space="preserve">______________________________________                            </w:t>
      </w:r>
      <w:r w:rsidRPr="00345E1A">
        <w:rPr>
          <w:b/>
          <w:sz w:val="20"/>
          <w:szCs w:val="20"/>
        </w:rPr>
        <w:t xml:space="preserve">           </w:t>
      </w:r>
      <w:r w:rsidR="00792939" w:rsidRPr="00345E1A">
        <w:rPr>
          <w:b/>
          <w:sz w:val="20"/>
          <w:szCs w:val="20"/>
        </w:rPr>
        <w:t xml:space="preserve">  </w:t>
      </w:r>
      <w:r w:rsidR="00C6140C" w:rsidRPr="00345E1A">
        <w:rPr>
          <w:b/>
          <w:sz w:val="20"/>
          <w:szCs w:val="20"/>
        </w:rPr>
        <w:t xml:space="preserve"> </w:t>
      </w:r>
      <w:r w:rsidRPr="00345E1A">
        <w:rPr>
          <w:b/>
          <w:sz w:val="20"/>
          <w:szCs w:val="20"/>
        </w:rPr>
        <w:t xml:space="preserve"> </w:t>
      </w:r>
      <w:r w:rsidRPr="00345E1A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345E1A"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 w:rsidRPr="00345E1A">
        <w:rPr>
          <w:b/>
          <w:sz w:val="20"/>
          <w:szCs w:val="20"/>
        </w:rPr>
        <w:fldChar w:fldCharType="end"/>
      </w:r>
      <w:bookmarkEnd w:id="3"/>
      <w:r w:rsidRPr="00345E1A">
        <w:rPr>
          <w:b/>
          <w:sz w:val="20"/>
          <w:szCs w:val="20"/>
        </w:rPr>
        <w:t xml:space="preserve">                </w:t>
      </w:r>
      <w:r w:rsidRPr="00345E1A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345E1A"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 w:rsidRPr="00345E1A">
        <w:rPr>
          <w:b/>
          <w:sz w:val="20"/>
          <w:szCs w:val="20"/>
        </w:rPr>
        <w:fldChar w:fldCharType="end"/>
      </w:r>
      <w:bookmarkEnd w:id="4"/>
    </w:p>
    <w:p w14:paraId="4E480805" w14:textId="77777777" w:rsidR="000801B5" w:rsidRPr="00345E1A" w:rsidRDefault="000801B5">
      <w:pPr>
        <w:rPr>
          <w:b/>
          <w:sz w:val="20"/>
          <w:szCs w:val="20"/>
        </w:rPr>
      </w:pPr>
    </w:p>
    <w:p w14:paraId="3C68858D" w14:textId="77777777" w:rsidR="009B2A8A" w:rsidRPr="00345E1A" w:rsidRDefault="00792939" w:rsidP="009B2A8A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______________________________________                     </w:t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  <w:t xml:space="preserve"> </w:t>
      </w:r>
      <w:r w:rsidR="009B2A8A" w:rsidRPr="00345E1A">
        <w:rPr>
          <w:b/>
          <w:sz w:val="20"/>
          <w:szCs w:val="20"/>
        </w:rPr>
        <w:t xml:space="preserve">  </w:t>
      </w:r>
      <w:r w:rsidR="009B2A8A" w:rsidRPr="00345E1A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B2A8A" w:rsidRPr="00345E1A"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 w:rsidR="009B2A8A" w:rsidRPr="00345E1A">
        <w:rPr>
          <w:b/>
          <w:sz w:val="20"/>
          <w:szCs w:val="20"/>
        </w:rPr>
        <w:fldChar w:fldCharType="end"/>
      </w:r>
      <w:r w:rsidR="009B2A8A" w:rsidRPr="00345E1A">
        <w:rPr>
          <w:b/>
          <w:sz w:val="20"/>
          <w:szCs w:val="20"/>
        </w:rPr>
        <w:t xml:space="preserve">                </w:t>
      </w:r>
      <w:r w:rsidR="009B2A8A" w:rsidRPr="00345E1A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B2A8A" w:rsidRPr="00345E1A"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 w:rsidR="009B2A8A" w:rsidRPr="00345E1A">
        <w:rPr>
          <w:b/>
          <w:sz w:val="20"/>
          <w:szCs w:val="20"/>
        </w:rPr>
        <w:fldChar w:fldCharType="end"/>
      </w:r>
    </w:p>
    <w:p w14:paraId="10D854FB" w14:textId="77777777" w:rsidR="00792939" w:rsidRPr="00345E1A" w:rsidRDefault="009B2A8A" w:rsidP="009B2A8A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                                       </w:t>
      </w:r>
      <w:r w:rsidR="00792939" w:rsidRPr="00345E1A">
        <w:rPr>
          <w:b/>
          <w:sz w:val="20"/>
          <w:szCs w:val="20"/>
        </w:rPr>
        <w:tab/>
      </w:r>
      <w:r w:rsidR="00792939" w:rsidRPr="00345E1A">
        <w:rPr>
          <w:b/>
          <w:sz w:val="20"/>
          <w:szCs w:val="20"/>
        </w:rPr>
        <w:tab/>
      </w:r>
      <w:r w:rsidR="00792939" w:rsidRPr="00345E1A">
        <w:rPr>
          <w:b/>
          <w:sz w:val="20"/>
          <w:szCs w:val="20"/>
        </w:rPr>
        <w:tab/>
      </w:r>
      <w:r w:rsidR="00792939" w:rsidRPr="00345E1A">
        <w:rPr>
          <w:b/>
          <w:sz w:val="20"/>
          <w:szCs w:val="20"/>
        </w:rPr>
        <w:tab/>
      </w:r>
      <w:r w:rsidR="00792939" w:rsidRPr="00345E1A">
        <w:rPr>
          <w:b/>
          <w:sz w:val="20"/>
          <w:szCs w:val="20"/>
        </w:rPr>
        <w:tab/>
      </w:r>
      <w:r w:rsidR="00792939" w:rsidRPr="00345E1A">
        <w:rPr>
          <w:b/>
          <w:sz w:val="20"/>
          <w:szCs w:val="20"/>
        </w:rPr>
        <w:tab/>
      </w:r>
      <w:r w:rsidR="00792939" w:rsidRPr="00345E1A">
        <w:rPr>
          <w:b/>
          <w:sz w:val="20"/>
          <w:szCs w:val="20"/>
        </w:rPr>
        <w:tab/>
      </w:r>
    </w:p>
    <w:p w14:paraId="5640E418" w14:textId="21A21145" w:rsidR="009B2A8A" w:rsidRDefault="00792939" w:rsidP="009B2A8A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______________________________________                                          </w:t>
      </w:r>
      <w:r w:rsidR="009B2A8A" w:rsidRPr="00345E1A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B2A8A" w:rsidRPr="00345E1A"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 w:rsidR="009B2A8A" w:rsidRPr="00345E1A">
        <w:rPr>
          <w:b/>
          <w:sz w:val="20"/>
          <w:szCs w:val="20"/>
        </w:rPr>
        <w:fldChar w:fldCharType="end"/>
      </w:r>
      <w:r w:rsidR="009B2A8A" w:rsidRPr="00345E1A">
        <w:rPr>
          <w:b/>
          <w:sz w:val="20"/>
          <w:szCs w:val="20"/>
        </w:rPr>
        <w:t xml:space="preserve">                 </w:t>
      </w:r>
      <w:r w:rsidR="009B2A8A" w:rsidRPr="00345E1A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B2A8A" w:rsidRPr="00345E1A"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 w:rsidR="009B2A8A" w:rsidRPr="00345E1A">
        <w:rPr>
          <w:b/>
          <w:sz w:val="20"/>
          <w:szCs w:val="20"/>
        </w:rPr>
        <w:fldChar w:fldCharType="end"/>
      </w:r>
    </w:p>
    <w:p w14:paraId="617D49E6" w14:textId="77777777" w:rsidR="00C475B8" w:rsidRPr="00345E1A" w:rsidRDefault="00C475B8" w:rsidP="009B2A8A">
      <w:pPr>
        <w:rPr>
          <w:b/>
          <w:sz w:val="20"/>
          <w:szCs w:val="20"/>
        </w:rPr>
      </w:pPr>
    </w:p>
    <w:p w14:paraId="09B4C831" w14:textId="77777777" w:rsidR="005B3659" w:rsidRDefault="005B3659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1A52" w:rsidRPr="00345E1A" w14:paraId="3AFEEC6E" w14:textId="77777777" w:rsidTr="00555AAA">
        <w:tc>
          <w:tcPr>
            <w:tcW w:w="9350" w:type="dxa"/>
            <w:shd w:val="clear" w:color="auto" w:fill="265C9E"/>
          </w:tcPr>
          <w:p w14:paraId="7770BC91" w14:textId="77777777" w:rsidR="00751A52" w:rsidRPr="00345E1A" w:rsidRDefault="006841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12B2A">
              <w:rPr>
                <w:b/>
                <w:sz w:val="20"/>
                <w:szCs w:val="20"/>
              </w:rPr>
              <w:t xml:space="preserve">. </w:t>
            </w:r>
            <w:r w:rsidR="00751A52" w:rsidRPr="00345E1A">
              <w:rPr>
                <w:b/>
                <w:sz w:val="20"/>
                <w:szCs w:val="20"/>
              </w:rPr>
              <w:t xml:space="preserve">INTEREST INCOME </w:t>
            </w:r>
          </w:p>
        </w:tc>
      </w:tr>
    </w:tbl>
    <w:p w14:paraId="60C10536" w14:textId="77777777" w:rsidR="00751A52" w:rsidRPr="00345E1A" w:rsidRDefault="00751A52">
      <w:pPr>
        <w:rPr>
          <w:b/>
          <w:sz w:val="20"/>
          <w:szCs w:val="20"/>
          <w:u w:val="single"/>
        </w:rPr>
      </w:pPr>
    </w:p>
    <w:p w14:paraId="67F1CCDE" w14:textId="77777777" w:rsidR="00751A52" w:rsidRPr="00345E1A" w:rsidRDefault="00751A52">
      <w:pPr>
        <w:rPr>
          <w:i/>
          <w:sz w:val="20"/>
          <w:szCs w:val="20"/>
        </w:rPr>
      </w:pPr>
      <w:r w:rsidRPr="00345E1A">
        <w:rPr>
          <w:i/>
          <w:sz w:val="20"/>
          <w:szCs w:val="20"/>
        </w:rPr>
        <w:t>Attach 1099-INTs</w:t>
      </w:r>
      <w:r w:rsidR="00C6140C" w:rsidRPr="00345E1A">
        <w:rPr>
          <w:i/>
          <w:sz w:val="20"/>
          <w:szCs w:val="20"/>
        </w:rPr>
        <w:t xml:space="preserve"> if you have received any interest income during the year</w:t>
      </w:r>
    </w:p>
    <w:p w14:paraId="424D6233" w14:textId="77777777" w:rsidR="00751A52" w:rsidRPr="00345E1A" w:rsidRDefault="00751A52">
      <w:pPr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51A52" w:rsidRPr="00345E1A" w14:paraId="5C661382" w14:textId="77777777" w:rsidTr="00751A52">
        <w:tc>
          <w:tcPr>
            <w:tcW w:w="4675" w:type="dxa"/>
          </w:tcPr>
          <w:p w14:paraId="2DBD1A8A" w14:textId="77777777" w:rsidR="00751A52" w:rsidRPr="00345E1A" w:rsidRDefault="00751A52" w:rsidP="00C4212B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PAYER</w:t>
            </w:r>
          </w:p>
        </w:tc>
        <w:tc>
          <w:tcPr>
            <w:tcW w:w="4675" w:type="dxa"/>
          </w:tcPr>
          <w:p w14:paraId="4AAFFC12" w14:textId="77777777" w:rsidR="00751A52" w:rsidRPr="00345E1A" w:rsidRDefault="00751A52" w:rsidP="00C4212B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AMOUNT</w:t>
            </w:r>
          </w:p>
        </w:tc>
      </w:tr>
      <w:tr w:rsidR="00751A52" w:rsidRPr="00345E1A" w14:paraId="34CA2051" w14:textId="77777777" w:rsidTr="00751A52">
        <w:tc>
          <w:tcPr>
            <w:tcW w:w="4675" w:type="dxa"/>
          </w:tcPr>
          <w:p w14:paraId="53073B51" w14:textId="77777777" w:rsidR="00751A52" w:rsidRPr="00345E1A" w:rsidRDefault="00751A52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577B6B24" w14:textId="77777777" w:rsidR="00751A52" w:rsidRPr="00345E1A" w:rsidRDefault="00751A52">
            <w:pPr>
              <w:rPr>
                <w:sz w:val="20"/>
                <w:szCs w:val="20"/>
              </w:rPr>
            </w:pPr>
          </w:p>
        </w:tc>
      </w:tr>
      <w:tr w:rsidR="00751A52" w:rsidRPr="00345E1A" w14:paraId="5BBA6FAD" w14:textId="77777777" w:rsidTr="00751A52">
        <w:tc>
          <w:tcPr>
            <w:tcW w:w="4675" w:type="dxa"/>
          </w:tcPr>
          <w:p w14:paraId="49468DE7" w14:textId="044763F9" w:rsidR="00C475B8" w:rsidRPr="00345E1A" w:rsidRDefault="00C475B8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32BEC5E3" w14:textId="77777777" w:rsidR="00751A52" w:rsidRPr="00345E1A" w:rsidRDefault="00751A52">
            <w:pPr>
              <w:rPr>
                <w:sz w:val="20"/>
                <w:szCs w:val="20"/>
              </w:rPr>
            </w:pPr>
          </w:p>
        </w:tc>
      </w:tr>
      <w:tr w:rsidR="00C4212B" w:rsidRPr="00345E1A" w14:paraId="37F49892" w14:textId="77777777" w:rsidTr="00555AAA">
        <w:tc>
          <w:tcPr>
            <w:tcW w:w="9350" w:type="dxa"/>
            <w:gridSpan w:val="2"/>
            <w:shd w:val="clear" w:color="auto" w:fill="265C9E"/>
          </w:tcPr>
          <w:p w14:paraId="1A5B345D" w14:textId="77777777" w:rsidR="00C4212B" w:rsidRPr="00345E1A" w:rsidRDefault="006841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  <w:r w:rsidR="00D12B2A">
              <w:rPr>
                <w:b/>
                <w:sz w:val="20"/>
                <w:szCs w:val="20"/>
              </w:rPr>
              <w:t xml:space="preserve">. </w:t>
            </w:r>
            <w:r w:rsidR="00A7286E" w:rsidRPr="00345E1A">
              <w:rPr>
                <w:b/>
                <w:sz w:val="20"/>
                <w:szCs w:val="20"/>
              </w:rPr>
              <w:t xml:space="preserve">DIVIDEND INCOME </w:t>
            </w:r>
          </w:p>
        </w:tc>
      </w:tr>
    </w:tbl>
    <w:p w14:paraId="3D8DE923" w14:textId="77777777" w:rsidR="00C4212B" w:rsidRPr="00345E1A" w:rsidRDefault="00C4212B">
      <w:pPr>
        <w:rPr>
          <w:sz w:val="20"/>
          <w:szCs w:val="20"/>
        </w:rPr>
      </w:pPr>
    </w:p>
    <w:p w14:paraId="0835C43A" w14:textId="77777777" w:rsidR="00751A52" w:rsidRPr="00345E1A" w:rsidRDefault="00A7286E">
      <w:pPr>
        <w:rPr>
          <w:i/>
          <w:sz w:val="20"/>
          <w:szCs w:val="20"/>
        </w:rPr>
      </w:pPr>
      <w:r w:rsidRPr="00345E1A">
        <w:rPr>
          <w:i/>
          <w:sz w:val="20"/>
          <w:szCs w:val="20"/>
        </w:rPr>
        <w:t>Attach 1099-DIVs</w:t>
      </w:r>
      <w:r w:rsidR="00C6140C" w:rsidRPr="00345E1A">
        <w:rPr>
          <w:i/>
          <w:sz w:val="20"/>
          <w:szCs w:val="20"/>
        </w:rPr>
        <w:t xml:space="preserve"> if you have received any dividend income during the year </w:t>
      </w:r>
    </w:p>
    <w:p w14:paraId="11B596C0" w14:textId="77777777" w:rsidR="00A7286E" w:rsidRPr="00345E1A" w:rsidRDefault="00A7286E">
      <w:pPr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286E" w:rsidRPr="00345E1A" w14:paraId="0A23118C" w14:textId="77777777" w:rsidTr="00A7286E">
        <w:tc>
          <w:tcPr>
            <w:tcW w:w="4675" w:type="dxa"/>
          </w:tcPr>
          <w:p w14:paraId="7E6507A2" w14:textId="77777777" w:rsidR="00A7286E" w:rsidRPr="00345E1A" w:rsidRDefault="00A7286E" w:rsidP="00A7286E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PAYER</w:t>
            </w:r>
          </w:p>
        </w:tc>
        <w:tc>
          <w:tcPr>
            <w:tcW w:w="4675" w:type="dxa"/>
          </w:tcPr>
          <w:p w14:paraId="04E2C16C" w14:textId="77777777" w:rsidR="00A7286E" w:rsidRPr="00345E1A" w:rsidRDefault="00A7286E" w:rsidP="00A7286E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AMOUNT</w:t>
            </w:r>
          </w:p>
        </w:tc>
      </w:tr>
      <w:tr w:rsidR="00A7286E" w:rsidRPr="00345E1A" w14:paraId="3C96FA7D" w14:textId="77777777" w:rsidTr="00A7286E">
        <w:tc>
          <w:tcPr>
            <w:tcW w:w="4675" w:type="dxa"/>
          </w:tcPr>
          <w:p w14:paraId="7E64DC02" w14:textId="77777777" w:rsidR="00A7286E" w:rsidRPr="00345E1A" w:rsidRDefault="00A7286E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7E5922BF" w14:textId="77777777" w:rsidR="00A7286E" w:rsidRPr="00345E1A" w:rsidRDefault="00A7286E">
            <w:pPr>
              <w:rPr>
                <w:sz w:val="20"/>
                <w:szCs w:val="20"/>
              </w:rPr>
            </w:pPr>
          </w:p>
        </w:tc>
      </w:tr>
      <w:tr w:rsidR="00A7286E" w:rsidRPr="00345E1A" w14:paraId="596D3FDF" w14:textId="77777777" w:rsidTr="00A7286E">
        <w:tc>
          <w:tcPr>
            <w:tcW w:w="4675" w:type="dxa"/>
          </w:tcPr>
          <w:p w14:paraId="0714660E" w14:textId="77777777" w:rsidR="00A7286E" w:rsidRPr="00345E1A" w:rsidRDefault="00A7286E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349BD5FE" w14:textId="77777777" w:rsidR="00A7286E" w:rsidRPr="00345E1A" w:rsidRDefault="00A7286E">
            <w:pPr>
              <w:rPr>
                <w:sz w:val="20"/>
                <w:szCs w:val="20"/>
              </w:rPr>
            </w:pPr>
          </w:p>
        </w:tc>
      </w:tr>
      <w:tr w:rsidR="00A7286E" w:rsidRPr="00345E1A" w14:paraId="4E2E5CC0" w14:textId="77777777" w:rsidTr="00A7286E">
        <w:tc>
          <w:tcPr>
            <w:tcW w:w="4675" w:type="dxa"/>
          </w:tcPr>
          <w:p w14:paraId="4F383C9B" w14:textId="77777777" w:rsidR="00A7286E" w:rsidRPr="00345E1A" w:rsidRDefault="00A7286E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3B79E40B" w14:textId="77777777" w:rsidR="00A7286E" w:rsidRPr="00345E1A" w:rsidRDefault="00A7286E">
            <w:pPr>
              <w:rPr>
                <w:sz w:val="20"/>
                <w:szCs w:val="20"/>
              </w:rPr>
            </w:pPr>
          </w:p>
        </w:tc>
      </w:tr>
      <w:tr w:rsidR="00A7286E" w:rsidRPr="00345E1A" w14:paraId="386F56E9" w14:textId="77777777" w:rsidTr="00A7286E">
        <w:tc>
          <w:tcPr>
            <w:tcW w:w="4675" w:type="dxa"/>
          </w:tcPr>
          <w:p w14:paraId="63A91B06" w14:textId="77777777" w:rsidR="00A7286E" w:rsidRPr="00345E1A" w:rsidRDefault="00A7286E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697E96E2" w14:textId="77777777" w:rsidR="00A7286E" w:rsidRPr="00345E1A" w:rsidRDefault="00A7286E">
            <w:pPr>
              <w:rPr>
                <w:sz w:val="20"/>
                <w:szCs w:val="20"/>
              </w:rPr>
            </w:pPr>
          </w:p>
        </w:tc>
      </w:tr>
      <w:tr w:rsidR="00A7286E" w:rsidRPr="00345E1A" w14:paraId="3F4A6A86" w14:textId="77777777" w:rsidTr="00A7286E">
        <w:tc>
          <w:tcPr>
            <w:tcW w:w="4675" w:type="dxa"/>
          </w:tcPr>
          <w:p w14:paraId="2265F752" w14:textId="77777777" w:rsidR="00A7286E" w:rsidRPr="00345E1A" w:rsidRDefault="00A7286E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3CCDD3FD" w14:textId="77777777" w:rsidR="00A7286E" w:rsidRPr="00345E1A" w:rsidRDefault="00A7286E">
            <w:pPr>
              <w:rPr>
                <w:sz w:val="20"/>
                <w:szCs w:val="20"/>
              </w:rPr>
            </w:pPr>
          </w:p>
        </w:tc>
      </w:tr>
    </w:tbl>
    <w:p w14:paraId="24E579D0" w14:textId="77777777" w:rsidR="00A7286E" w:rsidRPr="00345E1A" w:rsidRDefault="00A7286E">
      <w:pPr>
        <w:rPr>
          <w:sz w:val="20"/>
          <w:szCs w:val="20"/>
        </w:rPr>
      </w:pPr>
    </w:p>
    <w:p w14:paraId="127EDFF4" w14:textId="77777777" w:rsidR="00A7286E" w:rsidRPr="00345E1A" w:rsidRDefault="00A728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5AAA" w:rsidRPr="00345E1A" w14:paraId="61262F57" w14:textId="77777777" w:rsidTr="00555AAA">
        <w:tc>
          <w:tcPr>
            <w:tcW w:w="9350" w:type="dxa"/>
            <w:shd w:val="clear" w:color="auto" w:fill="265C9E"/>
          </w:tcPr>
          <w:p w14:paraId="286260BE" w14:textId="77777777" w:rsidR="00555AAA" w:rsidRPr="00345E1A" w:rsidRDefault="006841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D12B2A">
              <w:rPr>
                <w:b/>
                <w:sz w:val="20"/>
                <w:szCs w:val="20"/>
              </w:rPr>
              <w:t xml:space="preserve">. </w:t>
            </w:r>
            <w:r w:rsidR="00555AAA" w:rsidRPr="00345E1A">
              <w:rPr>
                <w:b/>
                <w:sz w:val="20"/>
                <w:szCs w:val="20"/>
              </w:rPr>
              <w:t xml:space="preserve">PARTNERSHIP, TRUST, ESTATE INCOME </w:t>
            </w:r>
          </w:p>
        </w:tc>
      </w:tr>
    </w:tbl>
    <w:p w14:paraId="10F3000A" w14:textId="77777777" w:rsidR="00A7286E" w:rsidRPr="00345E1A" w:rsidRDefault="00A7286E">
      <w:pPr>
        <w:rPr>
          <w:sz w:val="20"/>
          <w:szCs w:val="20"/>
        </w:rPr>
      </w:pPr>
    </w:p>
    <w:p w14:paraId="55553488" w14:textId="77777777" w:rsidR="00555AAA" w:rsidRPr="00345E1A" w:rsidRDefault="00555AAA">
      <w:pPr>
        <w:rPr>
          <w:sz w:val="20"/>
          <w:szCs w:val="20"/>
        </w:rPr>
      </w:pPr>
      <w:r w:rsidRPr="00345E1A">
        <w:rPr>
          <w:sz w:val="20"/>
          <w:szCs w:val="20"/>
        </w:rPr>
        <w:t>Attach K-1s and list the payers of the partnership, trust, s-corporation, or estate income</w:t>
      </w:r>
    </w:p>
    <w:p w14:paraId="40CD2863" w14:textId="77777777" w:rsidR="00555AAA" w:rsidRPr="00345E1A" w:rsidRDefault="00555AAA">
      <w:pPr>
        <w:rPr>
          <w:sz w:val="20"/>
          <w:szCs w:val="20"/>
        </w:rPr>
      </w:pPr>
    </w:p>
    <w:p w14:paraId="199335C9" w14:textId="77777777" w:rsidR="00555AAA" w:rsidRPr="00345E1A" w:rsidRDefault="00555AAA">
      <w:pPr>
        <w:rPr>
          <w:sz w:val="20"/>
          <w:szCs w:val="20"/>
        </w:rPr>
      </w:pPr>
      <w:r w:rsidRPr="00345E1A">
        <w:rPr>
          <w:sz w:val="20"/>
          <w:szCs w:val="20"/>
        </w:rPr>
        <w:t>___________________________________________________________________</w:t>
      </w:r>
    </w:p>
    <w:p w14:paraId="3F830F00" w14:textId="77777777" w:rsidR="00555AAA" w:rsidRPr="00345E1A" w:rsidRDefault="00555AAA">
      <w:pPr>
        <w:rPr>
          <w:sz w:val="20"/>
          <w:szCs w:val="20"/>
        </w:rPr>
      </w:pPr>
    </w:p>
    <w:p w14:paraId="21E34892" w14:textId="77777777" w:rsidR="00555AAA" w:rsidRPr="00345E1A" w:rsidRDefault="00555AAA">
      <w:pPr>
        <w:rPr>
          <w:sz w:val="20"/>
          <w:szCs w:val="20"/>
        </w:rPr>
      </w:pPr>
      <w:r w:rsidRPr="00345E1A">
        <w:rPr>
          <w:sz w:val="20"/>
          <w:szCs w:val="20"/>
        </w:rPr>
        <w:t>___________________________________________________________________</w:t>
      </w:r>
    </w:p>
    <w:p w14:paraId="2763CD27" w14:textId="77777777" w:rsidR="00555AAA" w:rsidRPr="00345E1A" w:rsidRDefault="00555AAA">
      <w:pPr>
        <w:rPr>
          <w:sz w:val="20"/>
          <w:szCs w:val="20"/>
        </w:rPr>
      </w:pPr>
    </w:p>
    <w:p w14:paraId="3AC208EA" w14:textId="77777777" w:rsidR="00555AAA" w:rsidRPr="00345E1A" w:rsidRDefault="00555AAA">
      <w:pPr>
        <w:rPr>
          <w:sz w:val="20"/>
          <w:szCs w:val="20"/>
        </w:rPr>
      </w:pPr>
      <w:r w:rsidRPr="00345E1A">
        <w:rPr>
          <w:sz w:val="20"/>
          <w:szCs w:val="20"/>
        </w:rPr>
        <w:t>___________________________________________________________________</w:t>
      </w:r>
    </w:p>
    <w:p w14:paraId="40DCD83E" w14:textId="77777777" w:rsidR="00555AAA" w:rsidRPr="00345E1A" w:rsidRDefault="00555AAA">
      <w:pPr>
        <w:rPr>
          <w:sz w:val="20"/>
          <w:szCs w:val="20"/>
        </w:rPr>
      </w:pPr>
    </w:p>
    <w:p w14:paraId="73609731" w14:textId="77777777" w:rsidR="00555AAA" w:rsidRPr="00345E1A" w:rsidRDefault="00555AAA">
      <w:pPr>
        <w:rPr>
          <w:sz w:val="20"/>
          <w:szCs w:val="20"/>
        </w:rPr>
      </w:pPr>
      <w:r w:rsidRPr="00345E1A">
        <w:rPr>
          <w:sz w:val="20"/>
          <w:szCs w:val="20"/>
        </w:rPr>
        <w:t>___________________________________________________________________</w:t>
      </w:r>
    </w:p>
    <w:p w14:paraId="5B951661" w14:textId="77777777" w:rsidR="00F2711F" w:rsidRPr="00345E1A" w:rsidRDefault="00F2711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711F" w:rsidRPr="00345E1A" w14:paraId="6A51334B" w14:textId="77777777" w:rsidTr="001A7A34">
        <w:tc>
          <w:tcPr>
            <w:tcW w:w="9350" w:type="dxa"/>
            <w:shd w:val="clear" w:color="auto" w:fill="265C9E"/>
          </w:tcPr>
          <w:p w14:paraId="01887084" w14:textId="77777777" w:rsidR="00F2711F" w:rsidRPr="00345E1A" w:rsidRDefault="006841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D12B2A">
              <w:rPr>
                <w:b/>
                <w:sz w:val="20"/>
                <w:szCs w:val="20"/>
              </w:rPr>
              <w:t xml:space="preserve">. </w:t>
            </w:r>
            <w:r w:rsidR="00F2711F" w:rsidRPr="00345E1A">
              <w:rPr>
                <w:b/>
                <w:sz w:val="20"/>
                <w:szCs w:val="20"/>
              </w:rPr>
              <w:t xml:space="preserve">INDIVIDUAL RETIREMENT ACCOUNT (IRA) </w:t>
            </w:r>
          </w:p>
        </w:tc>
      </w:tr>
    </w:tbl>
    <w:p w14:paraId="4829BF0E" w14:textId="77777777" w:rsidR="00F2711F" w:rsidRPr="00345E1A" w:rsidRDefault="00F2711F">
      <w:pPr>
        <w:rPr>
          <w:sz w:val="20"/>
          <w:szCs w:val="20"/>
        </w:rPr>
      </w:pPr>
    </w:p>
    <w:p w14:paraId="0493563B" w14:textId="77777777" w:rsidR="00555AAA" w:rsidRPr="00345E1A" w:rsidRDefault="00F2711F">
      <w:pPr>
        <w:rPr>
          <w:sz w:val="20"/>
          <w:szCs w:val="20"/>
        </w:rPr>
      </w:pPr>
      <w:r w:rsidRPr="00345E1A">
        <w:rPr>
          <w:sz w:val="20"/>
          <w:szCs w:val="20"/>
        </w:rPr>
        <w:t>Contributions for the tax year</w:t>
      </w:r>
      <w:r w:rsidR="00D83149" w:rsidRPr="00345E1A">
        <w:rPr>
          <w:sz w:val="20"/>
          <w:szCs w:val="20"/>
        </w:rPr>
        <w:t>:</w:t>
      </w:r>
      <w:r w:rsidRPr="00345E1A">
        <w:rPr>
          <w:sz w:val="20"/>
          <w:szCs w:val="20"/>
        </w:rPr>
        <w:t xml:space="preserve"> </w:t>
      </w:r>
    </w:p>
    <w:p w14:paraId="235FB641" w14:textId="77777777" w:rsidR="00D83149" w:rsidRPr="00345E1A" w:rsidRDefault="00F2711F">
      <w:pPr>
        <w:rPr>
          <w:sz w:val="20"/>
          <w:szCs w:val="20"/>
        </w:rPr>
      </w:pPr>
      <w:r w:rsidRPr="00345E1A">
        <w:rPr>
          <w:sz w:val="20"/>
          <w:szCs w:val="20"/>
        </w:rPr>
        <w:t xml:space="preserve">                         </w:t>
      </w:r>
    </w:p>
    <w:tbl>
      <w:tblPr>
        <w:tblStyle w:val="TableGrid"/>
        <w:tblpPr w:leftFromText="180" w:rightFromText="180" w:vertAnchor="text" w:tblpX="3414" w:tblpY="1"/>
        <w:tblOverlap w:val="never"/>
        <w:tblW w:w="5940" w:type="dxa"/>
        <w:tblLook w:val="04A0" w:firstRow="1" w:lastRow="0" w:firstColumn="1" w:lastColumn="0" w:noHBand="0" w:noVBand="1"/>
      </w:tblPr>
      <w:tblGrid>
        <w:gridCol w:w="4050"/>
        <w:gridCol w:w="1890"/>
      </w:tblGrid>
      <w:tr w:rsidR="00D83149" w:rsidRPr="00345E1A" w14:paraId="2AD32DAA" w14:textId="77777777" w:rsidTr="00D83149">
        <w:tc>
          <w:tcPr>
            <w:tcW w:w="4050" w:type="dxa"/>
          </w:tcPr>
          <w:p w14:paraId="29DFA485" w14:textId="77777777" w:rsidR="00D83149" w:rsidRPr="00345E1A" w:rsidRDefault="00D83149" w:rsidP="00D83149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1890" w:type="dxa"/>
          </w:tcPr>
          <w:p w14:paraId="03B7520B" w14:textId="77777777" w:rsidR="00D83149" w:rsidRPr="00345E1A" w:rsidRDefault="00D83149" w:rsidP="00D83149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Date Contributed</w:t>
            </w:r>
          </w:p>
        </w:tc>
      </w:tr>
      <w:tr w:rsidR="00D83149" w:rsidRPr="00345E1A" w14:paraId="4949108B" w14:textId="77777777" w:rsidTr="00D83149">
        <w:tc>
          <w:tcPr>
            <w:tcW w:w="4050" w:type="dxa"/>
          </w:tcPr>
          <w:p w14:paraId="028B990B" w14:textId="77777777" w:rsidR="00D83149" w:rsidRPr="00345E1A" w:rsidRDefault="00D83149" w:rsidP="00D8314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07AFD02" w14:textId="77777777" w:rsidR="00D83149" w:rsidRPr="00345E1A" w:rsidRDefault="00D83149" w:rsidP="00D83149">
            <w:pPr>
              <w:rPr>
                <w:sz w:val="20"/>
                <w:szCs w:val="20"/>
              </w:rPr>
            </w:pPr>
          </w:p>
        </w:tc>
      </w:tr>
      <w:tr w:rsidR="00D83149" w:rsidRPr="00345E1A" w14:paraId="6297E080" w14:textId="77777777" w:rsidTr="00D83149">
        <w:tc>
          <w:tcPr>
            <w:tcW w:w="4050" w:type="dxa"/>
          </w:tcPr>
          <w:p w14:paraId="130C74AC" w14:textId="77777777" w:rsidR="00D83149" w:rsidRPr="00345E1A" w:rsidRDefault="00D83149" w:rsidP="00D8314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FE4AB98" w14:textId="77777777" w:rsidR="00D83149" w:rsidRPr="00345E1A" w:rsidRDefault="00D83149" w:rsidP="00D83149">
            <w:pPr>
              <w:rPr>
                <w:sz w:val="20"/>
                <w:szCs w:val="20"/>
              </w:rPr>
            </w:pPr>
          </w:p>
        </w:tc>
      </w:tr>
    </w:tbl>
    <w:p w14:paraId="778C791F" w14:textId="77777777" w:rsidR="00F2711F" w:rsidRPr="00345E1A" w:rsidRDefault="00F2711F">
      <w:pPr>
        <w:rPr>
          <w:sz w:val="20"/>
          <w:szCs w:val="20"/>
        </w:rPr>
      </w:pPr>
    </w:p>
    <w:p w14:paraId="630F864E" w14:textId="77777777" w:rsidR="00D83149" w:rsidRPr="00345E1A" w:rsidRDefault="00D83149">
      <w:pPr>
        <w:rPr>
          <w:b/>
          <w:sz w:val="20"/>
          <w:szCs w:val="20"/>
        </w:rPr>
      </w:pPr>
    </w:p>
    <w:p w14:paraId="65A05BD7" w14:textId="77777777" w:rsidR="00D83149" w:rsidRPr="00345E1A" w:rsidRDefault="00D8314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                  Taxpayer</w:t>
      </w:r>
    </w:p>
    <w:p w14:paraId="53F02A76" w14:textId="77777777" w:rsidR="00D83149" w:rsidRPr="00345E1A" w:rsidRDefault="00D83149">
      <w:pPr>
        <w:rPr>
          <w:b/>
          <w:sz w:val="20"/>
          <w:szCs w:val="20"/>
        </w:rPr>
      </w:pPr>
    </w:p>
    <w:p w14:paraId="3F99C529" w14:textId="77777777" w:rsidR="00D83149" w:rsidRPr="00345E1A" w:rsidRDefault="00D8314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                   Spouse</w:t>
      </w:r>
    </w:p>
    <w:p w14:paraId="092D9D00" w14:textId="77777777" w:rsidR="00A10242" w:rsidRDefault="00A10242">
      <w:pPr>
        <w:rPr>
          <w:b/>
          <w:i/>
          <w:sz w:val="20"/>
          <w:szCs w:val="20"/>
        </w:rPr>
      </w:pPr>
    </w:p>
    <w:p w14:paraId="35ECBA14" w14:textId="77777777" w:rsidR="00D83149" w:rsidRDefault="00D83149">
      <w:pPr>
        <w:rPr>
          <w:b/>
          <w:i/>
          <w:sz w:val="20"/>
          <w:szCs w:val="20"/>
        </w:rPr>
      </w:pPr>
      <w:r w:rsidRPr="00345E1A">
        <w:rPr>
          <w:b/>
          <w:i/>
          <w:sz w:val="20"/>
          <w:szCs w:val="20"/>
        </w:rPr>
        <w:t xml:space="preserve">Were there any amounts withdrawn during the year? If </w:t>
      </w:r>
      <w:r w:rsidR="00011B20" w:rsidRPr="00345E1A">
        <w:rPr>
          <w:b/>
          <w:i/>
          <w:sz w:val="20"/>
          <w:szCs w:val="20"/>
        </w:rPr>
        <w:t>so,</w:t>
      </w:r>
      <w:r w:rsidRPr="00345E1A">
        <w:rPr>
          <w:b/>
          <w:i/>
          <w:sz w:val="20"/>
          <w:szCs w:val="20"/>
        </w:rPr>
        <w:t xml:space="preserve"> please attach 1099-Rs. </w:t>
      </w:r>
    </w:p>
    <w:p w14:paraId="55AB6A21" w14:textId="77777777" w:rsidR="00A10242" w:rsidRDefault="00A10242">
      <w:pPr>
        <w:rPr>
          <w:b/>
          <w:i/>
          <w:sz w:val="20"/>
          <w:szCs w:val="20"/>
        </w:rPr>
      </w:pPr>
    </w:p>
    <w:p w14:paraId="2C135E2A" w14:textId="77777777" w:rsidR="00A10242" w:rsidRDefault="00A10242">
      <w:pPr>
        <w:rPr>
          <w:b/>
          <w:i/>
          <w:sz w:val="20"/>
          <w:szCs w:val="20"/>
        </w:rPr>
      </w:pPr>
    </w:p>
    <w:p w14:paraId="7E10337E" w14:textId="77777777" w:rsidR="007A4698" w:rsidRDefault="007A4698">
      <w:pPr>
        <w:rPr>
          <w:b/>
          <w:i/>
          <w:sz w:val="20"/>
          <w:szCs w:val="20"/>
        </w:rPr>
      </w:pPr>
    </w:p>
    <w:p w14:paraId="4E94587E" w14:textId="77777777" w:rsidR="007A4698" w:rsidRDefault="007A4698">
      <w:pPr>
        <w:rPr>
          <w:b/>
          <w:i/>
          <w:sz w:val="20"/>
          <w:szCs w:val="20"/>
        </w:rPr>
      </w:pPr>
    </w:p>
    <w:p w14:paraId="2C13AD05" w14:textId="77777777" w:rsidR="007A4698" w:rsidRDefault="007A4698">
      <w:pPr>
        <w:rPr>
          <w:b/>
          <w:i/>
          <w:sz w:val="20"/>
          <w:szCs w:val="20"/>
        </w:rPr>
      </w:pPr>
    </w:p>
    <w:p w14:paraId="09E16B17" w14:textId="77777777" w:rsidR="007A4698" w:rsidRDefault="007A4698">
      <w:pPr>
        <w:rPr>
          <w:b/>
          <w:i/>
          <w:sz w:val="20"/>
          <w:szCs w:val="20"/>
        </w:rPr>
      </w:pPr>
    </w:p>
    <w:p w14:paraId="27D615C4" w14:textId="77777777" w:rsidR="007A4698" w:rsidRPr="00345E1A" w:rsidRDefault="007A4698">
      <w:pPr>
        <w:rPr>
          <w:b/>
          <w:i/>
          <w:sz w:val="20"/>
          <w:szCs w:val="20"/>
        </w:rPr>
      </w:pPr>
    </w:p>
    <w:p w14:paraId="5B0DD3D2" w14:textId="77777777" w:rsidR="00D83149" w:rsidRPr="00345E1A" w:rsidRDefault="00D83149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1B20" w:rsidRPr="00345E1A" w14:paraId="320F8996" w14:textId="77777777" w:rsidTr="001A7A34">
        <w:tc>
          <w:tcPr>
            <w:tcW w:w="9350" w:type="dxa"/>
            <w:shd w:val="clear" w:color="auto" w:fill="265C9E"/>
          </w:tcPr>
          <w:p w14:paraId="3C841467" w14:textId="77777777" w:rsidR="00011B20" w:rsidRPr="00345E1A" w:rsidRDefault="00D12B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68413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011B20" w:rsidRPr="00345E1A">
              <w:rPr>
                <w:b/>
                <w:sz w:val="20"/>
                <w:szCs w:val="20"/>
              </w:rPr>
              <w:t xml:space="preserve">PENSION, ANNUITY INCOME </w:t>
            </w:r>
          </w:p>
        </w:tc>
      </w:tr>
    </w:tbl>
    <w:p w14:paraId="191E14FD" w14:textId="77777777" w:rsidR="00D83149" w:rsidRPr="00345E1A" w:rsidRDefault="00D83149">
      <w:pPr>
        <w:rPr>
          <w:b/>
          <w:sz w:val="20"/>
          <w:szCs w:val="20"/>
        </w:rPr>
      </w:pPr>
    </w:p>
    <w:p w14:paraId="3217EB0E" w14:textId="77777777" w:rsidR="00011B20" w:rsidRPr="00345E1A" w:rsidRDefault="00011B20">
      <w:pPr>
        <w:rPr>
          <w:b/>
          <w:i/>
          <w:sz w:val="20"/>
          <w:szCs w:val="20"/>
        </w:rPr>
      </w:pPr>
      <w:r w:rsidRPr="00345E1A">
        <w:rPr>
          <w:b/>
          <w:i/>
          <w:sz w:val="20"/>
          <w:szCs w:val="20"/>
        </w:rPr>
        <w:t>If there were pension income distributed during the year, were the amounts reinvested for:</w:t>
      </w:r>
    </w:p>
    <w:p w14:paraId="5AA133F4" w14:textId="77777777" w:rsidR="00011B20" w:rsidRPr="00345E1A" w:rsidRDefault="00011B20">
      <w:pPr>
        <w:rPr>
          <w:b/>
          <w:i/>
          <w:sz w:val="20"/>
          <w:szCs w:val="20"/>
        </w:rPr>
      </w:pPr>
    </w:p>
    <w:p w14:paraId="7552F67F" w14:textId="77777777" w:rsidR="00011B20" w:rsidRPr="00345E1A" w:rsidRDefault="00011B20" w:rsidP="00011B20">
      <w:pPr>
        <w:rPr>
          <w:b/>
          <w:i/>
          <w:sz w:val="20"/>
          <w:szCs w:val="20"/>
        </w:rPr>
      </w:pPr>
      <w:r w:rsidRPr="00345E1A">
        <w:rPr>
          <w:b/>
          <w:i/>
          <w:sz w:val="20"/>
          <w:szCs w:val="20"/>
        </w:rPr>
        <w:t xml:space="preserve">Taxpayer </w:t>
      </w:r>
      <w:proofErr w:type="gramStart"/>
      <w:r w:rsidRPr="00345E1A">
        <w:rPr>
          <w:b/>
          <w:i/>
          <w:sz w:val="20"/>
          <w:szCs w:val="20"/>
        </w:rPr>
        <w:t xml:space="preserve">   (</w:t>
      </w:r>
      <w:proofErr w:type="gramEnd"/>
      <w:r w:rsidRPr="00345E1A">
        <w:rPr>
          <w:b/>
          <w:i/>
          <w:sz w:val="20"/>
          <w:szCs w:val="20"/>
        </w:rPr>
        <w:t xml:space="preserve">Y / N )                 Spouse    ( Y / N )         </w:t>
      </w:r>
      <w:r w:rsidRPr="00345E1A">
        <w:rPr>
          <w:b/>
          <w:i/>
          <w:sz w:val="20"/>
          <w:szCs w:val="20"/>
          <w:u w:val="single"/>
        </w:rPr>
        <w:t xml:space="preserve"> </w:t>
      </w:r>
      <w:r w:rsidRPr="00345E1A">
        <w:rPr>
          <w:b/>
          <w:sz w:val="20"/>
          <w:szCs w:val="20"/>
          <w:u w:val="single"/>
        </w:rPr>
        <w:t xml:space="preserve">[Please circle one] </w:t>
      </w:r>
    </w:p>
    <w:p w14:paraId="0AC764B2" w14:textId="77777777" w:rsidR="00011B20" w:rsidRPr="00345E1A" w:rsidRDefault="00011B20">
      <w:pPr>
        <w:rPr>
          <w:b/>
          <w:sz w:val="20"/>
          <w:szCs w:val="20"/>
        </w:rPr>
      </w:pPr>
    </w:p>
    <w:p w14:paraId="1E6EAC33" w14:textId="77777777" w:rsidR="00011B20" w:rsidRPr="00345E1A" w:rsidRDefault="00011B20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Did you receive: </w:t>
      </w:r>
    </w:p>
    <w:p w14:paraId="16D0E876" w14:textId="77777777" w:rsidR="00011B20" w:rsidRPr="00345E1A" w:rsidRDefault="00011B20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                                                                       </w:t>
      </w:r>
      <w:r w:rsidRPr="00345E1A">
        <w:rPr>
          <w:b/>
          <w:sz w:val="20"/>
          <w:szCs w:val="20"/>
          <w:u w:val="single"/>
        </w:rPr>
        <w:t>Taxpayer</w:t>
      </w:r>
      <w:r w:rsidRPr="00345E1A">
        <w:rPr>
          <w:b/>
          <w:sz w:val="20"/>
          <w:szCs w:val="20"/>
        </w:rPr>
        <w:t xml:space="preserve">                       </w:t>
      </w:r>
      <w:r w:rsidRPr="00345E1A">
        <w:rPr>
          <w:b/>
          <w:sz w:val="20"/>
          <w:szCs w:val="20"/>
          <w:u w:val="single"/>
        </w:rPr>
        <w:t>Spouse</w:t>
      </w:r>
      <w:r w:rsidRPr="00345E1A">
        <w:rPr>
          <w:b/>
          <w:sz w:val="20"/>
          <w:szCs w:val="20"/>
        </w:rPr>
        <w:t xml:space="preserve"> </w:t>
      </w:r>
    </w:p>
    <w:p w14:paraId="6772B8BA" w14:textId="77777777" w:rsidR="00011B20" w:rsidRPr="00345E1A" w:rsidRDefault="00011B20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Social Security Benefits                                     </w:t>
      </w:r>
      <w:r w:rsidR="004A0CBC" w:rsidRPr="00345E1A">
        <w:rPr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4A0CBC" w:rsidRPr="00345E1A"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 w:rsidR="004A0CBC" w:rsidRPr="00345E1A">
        <w:rPr>
          <w:b/>
          <w:sz w:val="20"/>
          <w:szCs w:val="20"/>
        </w:rPr>
        <w:fldChar w:fldCharType="end"/>
      </w:r>
      <w:bookmarkEnd w:id="5"/>
      <w:r w:rsidR="004A0CBC" w:rsidRPr="00345E1A">
        <w:rPr>
          <w:b/>
          <w:sz w:val="20"/>
          <w:szCs w:val="20"/>
        </w:rPr>
        <w:tab/>
        <w:t xml:space="preserve">                          </w:t>
      </w:r>
      <w:r w:rsidR="004A0CBC" w:rsidRPr="00345E1A">
        <w:rPr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4A0CBC" w:rsidRPr="00345E1A"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 w:rsidR="004A0CBC" w:rsidRPr="00345E1A">
        <w:rPr>
          <w:b/>
          <w:sz w:val="20"/>
          <w:szCs w:val="20"/>
        </w:rPr>
        <w:fldChar w:fldCharType="end"/>
      </w:r>
      <w:bookmarkEnd w:id="6"/>
    </w:p>
    <w:p w14:paraId="3725AAD0" w14:textId="77777777" w:rsidR="00011B20" w:rsidRPr="00345E1A" w:rsidRDefault="00011B20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Railroad Retirement </w:t>
      </w:r>
      <w:r w:rsidR="004A0CBC" w:rsidRPr="00345E1A">
        <w:rPr>
          <w:b/>
          <w:sz w:val="20"/>
          <w:szCs w:val="20"/>
        </w:rPr>
        <w:t xml:space="preserve">                                           </w:t>
      </w:r>
      <w:r w:rsidR="004A0CBC" w:rsidRPr="00345E1A">
        <w:rPr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4A0CBC" w:rsidRPr="00345E1A"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 w:rsidR="004A0CBC" w:rsidRPr="00345E1A">
        <w:rPr>
          <w:b/>
          <w:sz w:val="20"/>
          <w:szCs w:val="20"/>
        </w:rPr>
        <w:fldChar w:fldCharType="end"/>
      </w:r>
      <w:bookmarkEnd w:id="7"/>
      <w:r w:rsidR="004A0CBC" w:rsidRPr="00345E1A">
        <w:rPr>
          <w:b/>
          <w:sz w:val="20"/>
          <w:szCs w:val="20"/>
        </w:rPr>
        <w:t xml:space="preserve">                                  </w:t>
      </w:r>
      <w:r w:rsidR="004A0CBC" w:rsidRPr="00345E1A">
        <w:rPr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4A0CBC" w:rsidRPr="00345E1A"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 w:rsidR="004A0CBC" w:rsidRPr="00345E1A">
        <w:rPr>
          <w:b/>
          <w:sz w:val="20"/>
          <w:szCs w:val="20"/>
        </w:rPr>
        <w:fldChar w:fldCharType="end"/>
      </w:r>
      <w:bookmarkEnd w:id="8"/>
    </w:p>
    <w:p w14:paraId="3B16AEFA" w14:textId="77777777" w:rsidR="00011B20" w:rsidRPr="00345E1A" w:rsidRDefault="00011B20">
      <w:pPr>
        <w:rPr>
          <w:b/>
          <w:sz w:val="20"/>
          <w:szCs w:val="20"/>
        </w:rPr>
      </w:pPr>
    </w:p>
    <w:p w14:paraId="7043763F" w14:textId="77777777" w:rsidR="00011B20" w:rsidRPr="00345E1A" w:rsidRDefault="00CF345A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Please attach SSA 1099</w:t>
      </w:r>
      <w:r w:rsidR="000C22D1" w:rsidRPr="00345E1A">
        <w:rPr>
          <w:b/>
          <w:sz w:val="20"/>
          <w:szCs w:val="20"/>
        </w:rPr>
        <w:t xml:space="preserve"> or </w:t>
      </w:r>
      <w:r w:rsidRPr="00345E1A">
        <w:rPr>
          <w:b/>
          <w:sz w:val="20"/>
          <w:szCs w:val="20"/>
        </w:rPr>
        <w:t>RRB 1099 if the above is applicable to you</w:t>
      </w:r>
      <w:r w:rsidR="00944263">
        <w:rPr>
          <w:b/>
          <w:sz w:val="20"/>
          <w:szCs w:val="20"/>
        </w:rPr>
        <w:t xml:space="preserve"> or your spouse</w:t>
      </w:r>
      <w:r w:rsidRPr="00345E1A">
        <w:rPr>
          <w:b/>
          <w:sz w:val="20"/>
          <w:szCs w:val="20"/>
        </w:rPr>
        <w:t xml:space="preserve">. </w:t>
      </w:r>
    </w:p>
    <w:p w14:paraId="671C4F63" w14:textId="77777777" w:rsidR="00011B20" w:rsidRPr="00345E1A" w:rsidRDefault="00011B20">
      <w:pPr>
        <w:rPr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22D1" w:rsidRPr="00345E1A" w14:paraId="5FB8285D" w14:textId="77777777" w:rsidTr="001A7A34">
        <w:tc>
          <w:tcPr>
            <w:tcW w:w="9350" w:type="dxa"/>
            <w:shd w:val="clear" w:color="auto" w:fill="265C9E"/>
          </w:tcPr>
          <w:p w14:paraId="441E7696" w14:textId="77777777" w:rsidR="000C22D1" w:rsidRPr="00345E1A" w:rsidRDefault="00D12B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8413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C6140C" w:rsidRPr="00345E1A">
              <w:rPr>
                <w:b/>
                <w:sz w:val="20"/>
                <w:szCs w:val="20"/>
              </w:rPr>
              <w:t xml:space="preserve">SALE OF INVESTMENTS </w:t>
            </w:r>
          </w:p>
        </w:tc>
      </w:tr>
    </w:tbl>
    <w:p w14:paraId="36F169C1" w14:textId="77777777" w:rsidR="00C6140C" w:rsidRPr="00345E1A" w:rsidRDefault="00C6140C">
      <w:pPr>
        <w:rPr>
          <w:b/>
          <w:sz w:val="20"/>
          <w:szCs w:val="20"/>
        </w:rPr>
      </w:pPr>
    </w:p>
    <w:p w14:paraId="6672CF27" w14:textId="77777777" w:rsidR="005B3659" w:rsidRPr="00345E1A" w:rsidRDefault="005B3659" w:rsidP="005B3659">
      <w:pPr>
        <w:rPr>
          <w:sz w:val="20"/>
          <w:szCs w:val="20"/>
        </w:rPr>
      </w:pPr>
      <w:r>
        <w:rPr>
          <w:sz w:val="20"/>
          <w:szCs w:val="20"/>
        </w:rPr>
        <w:t>If you sold any investments during the year, please fill in the below or provide c</w:t>
      </w:r>
      <w:r w:rsidRPr="00345E1A">
        <w:rPr>
          <w:sz w:val="20"/>
          <w:szCs w:val="20"/>
        </w:rPr>
        <w:t>opies of broker statements and/or details of stock, bond, mutual fund and other investment transactions. NOTE: For U.S. tax purposes we require original purchase date and sale date in order to determine whether short-term or long-term treatment is appropriate</w:t>
      </w:r>
    </w:p>
    <w:p w14:paraId="5D81F44A" w14:textId="77777777" w:rsidR="001A638E" w:rsidRPr="00345E1A" w:rsidRDefault="001A638E">
      <w:pPr>
        <w:rPr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A638E" w:rsidRPr="00345E1A" w14:paraId="7E2724F2" w14:textId="77777777" w:rsidTr="001A638E">
        <w:tc>
          <w:tcPr>
            <w:tcW w:w="1870" w:type="dxa"/>
          </w:tcPr>
          <w:p w14:paraId="5D85B504" w14:textId="77777777" w:rsidR="001A638E" w:rsidRPr="00345E1A" w:rsidRDefault="001A638E" w:rsidP="001A638E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Investment Type</w:t>
            </w:r>
          </w:p>
        </w:tc>
        <w:tc>
          <w:tcPr>
            <w:tcW w:w="1870" w:type="dxa"/>
          </w:tcPr>
          <w:p w14:paraId="6D7E3723" w14:textId="77777777" w:rsidR="001A638E" w:rsidRPr="00345E1A" w:rsidRDefault="001A638E" w:rsidP="001A638E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Date Acquired</w:t>
            </w:r>
          </w:p>
        </w:tc>
        <w:tc>
          <w:tcPr>
            <w:tcW w:w="1870" w:type="dxa"/>
          </w:tcPr>
          <w:p w14:paraId="1E162E02" w14:textId="77777777" w:rsidR="001A638E" w:rsidRPr="00345E1A" w:rsidRDefault="001A638E" w:rsidP="001A638E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Date Sold</w:t>
            </w:r>
          </w:p>
        </w:tc>
        <w:tc>
          <w:tcPr>
            <w:tcW w:w="1870" w:type="dxa"/>
          </w:tcPr>
          <w:p w14:paraId="53EFB29B" w14:textId="77777777" w:rsidR="001A638E" w:rsidRPr="00345E1A" w:rsidRDefault="001A638E" w:rsidP="001A638E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Sale Price</w:t>
            </w:r>
          </w:p>
        </w:tc>
        <w:tc>
          <w:tcPr>
            <w:tcW w:w="1870" w:type="dxa"/>
          </w:tcPr>
          <w:p w14:paraId="2DA3C0C6" w14:textId="77777777" w:rsidR="001A638E" w:rsidRPr="00345E1A" w:rsidRDefault="001A638E" w:rsidP="001A638E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Cost</w:t>
            </w:r>
          </w:p>
        </w:tc>
      </w:tr>
      <w:tr w:rsidR="001A638E" w:rsidRPr="00345E1A" w14:paraId="0C3124D6" w14:textId="77777777" w:rsidTr="001A638E">
        <w:tc>
          <w:tcPr>
            <w:tcW w:w="1870" w:type="dxa"/>
          </w:tcPr>
          <w:p w14:paraId="3EC160E2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1BAE9971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144147A4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27660BE9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10E3BF5E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</w:tr>
      <w:tr w:rsidR="001A638E" w:rsidRPr="00345E1A" w14:paraId="7F9733AD" w14:textId="77777777" w:rsidTr="001A638E">
        <w:tc>
          <w:tcPr>
            <w:tcW w:w="1870" w:type="dxa"/>
          </w:tcPr>
          <w:p w14:paraId="545ED53F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5527B1DE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6EDF85A3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10169EF3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EDC96EF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</w:tr>
      <w:tr w:rsidR="001A638E" w:rsidRPr="00345E1A" w14:paraId="3E7D4EEC" w14:textId="77777777" w:rsidTr="001A638E">
        <w:tc>
          <w:tcPr>
            <w:tcW w:w="1870" w:type="dxa"/>
          </w:tcPr>
          <w:p w14:paraId="66A6606B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17CDCA5B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CD8C499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32FAFC9F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61BA2DD6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</w:tr>
      <w:tr w:rsidR="001A638E" w:rsidRPr="00345E1A" w14:paraId="4460601D" w14:textId="77777777" w:rsidTr="001A638E">
        <w:tc>
          <w:tcPr>
            <w:tcW w:w="1870" w:type="dxa"/>
          </w:tcPr>
          <w:p w14:paraId="684987F4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67F17BC6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3626367E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73055843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2F17F009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</w:tr>
    </w:tbl>
    <w:p w14:paraId="40540004" w14:textId="77777777" w:rsidR="001A638E" w:rsidRPr="00345E1A" w:rsidRDefault="001A638E">
      <w:pPr>
        <w:rPr>
          <w:b/>
          <w:i/>
          <w:sz w:val="20"/>
          <w:szCs w:val="20"/>
        </w:rPr>
      </w:pPr>
    </w:p>
    <w:p w14:paraId="71917E3B" w14:textId="77777777" w:rsidR="001A638E" w:rsidRDefault="001A638E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Please attach 1099-B or any confirmation slips</w:t>
      </w:r>
      <w:r w:rsidR="00896F1B" w:rsidRPr="00345E1A">
        <w:rPr>
          <w:b/>
          <w:sz w:val="20"/>
          <w:szCs w:val="20"/>
        </w:rPr>
        <w:t>.</w:t>
      </w:r>
      <w:r w:rsidRPr="00345E1A">
        <w:rPr>
          <w:b/>
          <w:sz w:val="20"/>
          <w:szCs w:val="20"/>
        </w:rPr>
        <w:t xml:space="preserve"> </w:t>
      </w:r>
    </w:p>
    <w:p w14:paraId="75A48309" w14:textId="77777777" w:rsidR="002C657B" w:rsidRPr="00345E1A" w:rsidRDefault="002C657B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657B" w:rsidRPr="00345E1A" w14:paraId="1C6DD1BF" w14:textId="77777777" w:rsidTr="001A7A34">
        <w:tc>
          <w:tcPr>
            <w:tcW w:w="9350" w:type="dxa"/>
            <w:shd w:val="clear" w:color="auto" w:fill="265C9E"/>
          </w:tcPr>
          <w:p w14:paraId="4343D5CC" w14:textId="77777777" w:rsidR="002C657B" w:rsidRPr="00345E1A" w:rsidRDefault="00D12B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8413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2C657B" w:rsidRPr="00345E1A">
              <w:rPr>
                <w:b/>
                <w:sz w:val="20"/>
                <w:szCs w:val="20"/>
              </w:rPr>
              <w:t xml:space="preserve">OTHER INCOME </w:t>
            </w:r>
          </w:p>
        </w:tc>
      </w:tr>
    </w:tbl>
    <w:p w14:paraId="3C144FAC" w14:textId="77777777"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                                                                    Taxpayer               Spouse                   If so, Amount </w:t>
      </w:r>
    </w:p>
    <w:p w14:paraId="724157AB" w14:textId="77777777"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Alimony Received                                              </w:t>
      </w:r>
      <w:r w:rsidR="00754CE2" w:rsidRPr="00345E1A">
        <w:rPr>
          <w:b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754CE2" w:rsidRPr="00345E1A"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 w:rsidR="00754CE2" w:rsidRPr="00345E1A">
        <w:rPr>
          <w:b/>
          <w:sz w:val="20"/>
          <w:szCs w:val="20"/>
        </w:rPr>
        <w:fldChar w:fldCharType="end"/>
      </w:r>
      <w:bookmarkEnd w:id="9"/>
      <w:r w:rsidR="00754CE2" w:rsidRPr="00345E1A">
        <w:rPr>
          <w:b/>
          <w:sz w:val="20"/>
          <w:szCs w:val="20"/>
        </w:rPr>
        <w:t xml:space="preserve">                       </w:t>
      </w:r>
      <w:r w:rsidR="00754CE2" w:rsidRPr="00345E1A">
        <w:rPr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="00754CE2" w:rsidRPr="00345E1A"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 w:rsidR="00754CE2" w:rsidRPr="00345E1A">
        <w:rPr>
          <w:b/>
          <w:sz w:val="20"/>
          <w:szCs w:val="20"/>
        </w:rPr>
        <w:fldChar w:fldCharType="end"/>
      </w:r>
      <w:bookmarkEnd w:id="10"/>
      <w:r w:rsidR="00754CE2" w:rsidRPr="00345E1A">
        <w:rPr>
          <w:b/>
          <w:sz w:val="20"/>
          <w:szCs w:val="20"/>
        </w:rPr>
        <w:t xml:space="preserve">                        ___________         </w:t>
      </w:r>
    </w:p>
    <w:p w14:paraId="4FCD2153" w14:textId="77777777"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Child Support </w:t>
      </w:r>
      <w:r w:rsidR="00754CE2" w:rsidRPr="00345E1A">
        <w:rPr>
          <w:b/>
          <w:sz w:val="20"/>
          <w:szCs w:val="20"/>
        </w:rPr>
        <w:tab/>
      </w:r>
      <w:r w:rsidR="00754CE2" w:rsidRPr="00345E1A">
        <w:rPr>
          <w:b/>
          <w:sz w:val="20"/>
          <w:szCs w:val="20"/>
        </w:rPr>
        <w:tab/>
      </w:r>
      <w:r w:rsidR="00754CE2" w:rsidRPr="00345E1A">
        <w:rPr>
          <w:b/>
          <w:sz w:val="20"/>
          <w:szCs w:val="20"/>
        </w:rPr>
        <w:tab/>
      </w:r>
      <w:r w:rsidR="00754CE2" w:rsidRPr="00345E1A">
        <w:rPr>
          <w:b/>
          <w:sz w:val="20"/>
          <w:szCs w:val="20"/>
        </w:rPr>
        <w:tab/>
        <w:t xml:space="preserve">            </w:t>
      </w:r>
      <w:r w:rsidR="00754CE2" w:rsidRPr="00345E1A">
        <w:rPr>
          <w:b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="00754CE2" w:rsidRPr="00345E1A"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 w:rsidR="00754CE2" w:rsidRPr="00345E1A">
        <w:rPr>
          <w:b/>
          <w:sz w:val="20"/>
          <w:szCs w:val="20"/>
        </w:rPr>
        <w:fldChar w:fldCharType="end"/>
      </w:r>
      <w:bookmarkEnd w:id="11"/>
      <w:r w:rsidR="00754CE2" w:rsidRPr="00345E1A">
        <w:rPr>
          <w:b/>
          <w:sz w:val="20"/>
          <w:szCs w:val="20"/>
        </w:rPr>
        <w:t xml:space="preserve">                       </w:t>
      </w:r>
      <w:r w:rsidR="00754CE2" w:rsidRPr="00345E1A">
        <w:rPr>
          <w:b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="00754CE2" w:rsidRPr="00345E1A"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 w:rsidR="00754CE2" w:rsidRPr="00345E1A">
        <w:rPr>
          <w:b/>
          <w:sz w:val="20"/>
          <w:szCs w:val="20"/>
        </w:rPr>
        <w:fldChar w:fldCharType="end"/>
      </w:r>
      <w:bookmarkEnd w:id="12"/>
      <w:r w:rsidR="00754CE2" w:rsidRPr="00345E1A">
        <w:rPr>
          <w:b/>
          <w:sz w:val="20"/>
          <w:szCs w:val="20"/>
        </w:rPr>
        <w:t xml:space="preserve">                        ___________</w:t>
      </w:r>
    </w:p>
    <w:p w14:paraId="0B843DB4" w14:textId="77777777"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Prizes, Bonuses, Awards</w:t>
      </w:r>
      <w:r w:rsidR="00754CE2" w:rsidRPr="00345E1A">
        <w:rPr>
          <w:b/>
          <w:sz w:val="20"/>
          <w:szCs w:val="20"/>
        </w:rPr>
        <w:t xml:space="preserve">                                  </w:t>
      </w:r>
      <w:r w:rsidR="00754CE2" w:rsidRPr="00345E1A">
        <w:rPr>
          <w:b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="00754CE2" w:rsidRPr="00345E1A"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 w:rsidR="00754CE2" w:rsidRPr="00345E1A">
        <w:rPr>
          <w:b/>
          <w:sz w:val="20"/>
          <w:szCs w:val="20"/>
        </w:rPr>
        <w:fldChar w:fldCharType="end"/>
      </w:r>
      <w:bookmarkEnd w:id="13"/>
      <w:r w:rsidR="00754CE2" w:rsidRPr="00345E1A">
        <w:rPr>
          <w:b/>
          <w:sz w:val="20"/>
          <w:szCs w:val="20"/>
        </w:rPr>
        <w:t xml:space="preserve">                       </w:t>
      </w:r>
      <w:r w:rsidR="00754CE2" w:rsidRPr="00345E1A">
        <w:rPr>
          <w:b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="00754CE2" w:rsidRPr="00345E1A"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 w:rsidR="00754CE2" w:rsidRPr="00345E1A">
        <w:rPr>
          <w:b/>
          <w:sz w:val="20"/>
          <w:szCs w:val="20"/>
        </w:rPr>
        <w:fldChar w:fldCharType="end"/>
      </w:r>
      <w:bookmarkEnd w:id="14"/>
      <w:r w:rsidR="00754CE2" w:rsidRPr="00345E1A">
        <w:rPr>
          <w:b/>
          <w:sz w:val="20"/>
          <w:szCs w:val="20"/>
        </w:rPr>
        <w:t xml:space="preserve">                        ___________</w:t>
      </w:r>
    </w:p>
    <w:p w14:paraId="6B3FDFFB" w14:textId="77777777"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Gambling, Lottery</w:t>
      </w:r>
      <w:r w:rsidR="00896F1B" w:rsidRPr="00345E1A">
        <w:rPr>
          <w:b/>
          <w:sz w:val="20"/>
          <w:szCs w:val="20"/>
        </w:rPr>
        <w:t xml:space="preserve">                                              </w:t>
      </w:r>
      <w:r w:rsidR="00896F1B" w:rsidRPr="00345E1A">
        <w:rPr>
          <w:b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="00896F1B" w:rsidRPr="00345E1A"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 w:rsidR="00896F1B" w:rsidRPr="00345E1A">
        <w:rPr>
          <w:b/>
          <w:sz w:val="20"/>
          <w:szCs w:val="20"/>
        </w:rPr>
        <w:fldChar w:fldCharType="end"/>
      </w:r>
      <w:bookmarkEnd w:id="15"/>
      <w:r w:rsidR="00896F1B" w:rsidRPr="00345E1A">
        <w:rPr>
          <w:b/>
          <w:sz w:val="20"/>
          <w:szCs w:val="20"/>
        </w:rPr>
        <w:t xml:space="preserve">                       </w:t>
      </w:r>
      <w:r w:rsidR="00896F1B" w:rsidRPr="00345E1A">
        <w:rPr>
          <w:b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="00896F1B" w:rsidRPr="00345E1A"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 w:rsidR="00896F1B" w:rsidRPr="00345E1A">
        <w:rPr>
          <w:b/>
          <w:sz w:val="20"/>
          <w:szCs w:val="20"/>
        </w:rPr>
        <w:fldChar w:fldCharType="end"/>
      </w:r>
      <w:bookmarkEnd w:id="16"/>
      <w:r w:rsidR="00896F1B" w:rsidRPr="00345E1A">
        <w:rPr>
          <w:b/>
          <w:sz w:val="20"/>
          <w:szCs w:val="20"/>
        </w:rPr>
        <w:t xml:space="preserve">                        ___________</w:t>
      </w:r>
    </w:p>
    <w:p w14:paraId="0C8085DD" w14:textId="77777777"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Commissions</w:t>
      </w:r>
      <w:r w:rsidR="00896F1B" w:rsidRPr="00345E1A">
        <w:rPr>
          <w:b/>
          <w:sz w:val="20"/>
          <w:szCs w:val="20"/>
        </w:rPr>
        <w:t xml:space="preserve">           </w:t>
      </w:r>
      <w:r w:rsidR="00984CB7" w:rsidRPr="00345E1A">
        <w:rPr>
          <w:b/>
          <w:sz w:val="20"/>
          <w:szCs w:val="20"/>
        </w:rPr>
        <w:t xml:space="preserve">                   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="00984CB7" w:rsidRPr="00345E1A"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17"/>
      <w:r w:rsidR="00984CB7" w:rsidRPr="00345E1A">
        <w:rPr>
          <w:b/>
          <w:sz w:val="20"/>
          <w:szCs w:val="20"/>
        </w:rPr>
        <w:t xml:space="preserve">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 w:rsidR="00984CB7" w:rsidRPr="00345E1A"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18"/>
      <w:r w:rsidR="00984CB7" w:rsidRPr="00345E1A">
        <w:rPr>
          <w:b/>
          <w:sz w:val="20"/>
          <w:szCs w:val="20"/>
        </w:rPr>
        <w:t xml:space="preserve">                        ___________</w:t>
      </w:r>
    </w:p>
    <w:p w14:paraId="399C357E" w14:textId="77777777"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Worker’s Compensation</w:t>
      </w:r>
      <w:r w:rsidR="00984CB7" w:rsidRPr="00345E1A">
        <w:rPr>
          <w:b/>
          <w:sz w:val="20"/>
          <w:szCs w:val="20"/>
        </w:rPr>
        <w:t xml:space="preserve">            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 w:rsidR="00984CB7" w:rsidRPr="00345E1A"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19"/>
      <w:r w:rsidR="00984CB7" w:rsidRPr="00345E1A">
        <w:rPr>
          <w:b/>
          <w:sz w:val="20"/>
          <w:szCs w:val="20"/>
        </w:rPr>
        <w:t xml:space="preserve">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9"/>
      <w:r w:rsidR="00984CB7" w:rsidRPr="00345E1A"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20"/>
      <w:r w:rsidR="00984CB7" w:rsidRPr="00345E1A">
        <w:rPr>
          <w:b/>
          <w:sz w:val="20"/>
          <w:szCs w:val="20"/>
        </w:rPr>
        <w:t xml:space="preserve">                        ___________</w:t>
      </w:r>
    </w:p>
    <w:p w14:paraId="38BD042E" w14:textId="77777777"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Disability Income </w:t>
      </w:r>
      <w:r w:rsidR="00984CB7" w:rsidRPr="00345E1A">
        <w:rPr>
          <w:b/>
          <w:sz w:val="20"/>
          <w:szCs w:val="20"/>
        </w:rPr>
        <w:t xml:space="preserve">                       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0"/>
      <w:r w:rsidR="00984CB7" w:rsidRPr="00345E1A"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21"/>
      <w:r w:rsidR="00984CB7" w:rsidRPr="00345E1A">
        <w:rPr>
          <w:b/>
          <w:sz w:val="20"/>
          <w:szCs w:val="20"/>
        </w:rPr>
        <w:t xml:space="preserve">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1"/>
      <w:r w:rsidR="00984CB7" w:rsidRPr="00345E1A"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22"/>
      <w:r w:rsidR="00984CB7" w:rsidRPr="00345E1A">
        <w:rPr>
          <w:b/>
          <w:sz w:val="20"/>
          <w:szCs w:val="20"/>
        </w:rPr>
        <w:t xml:space="preserve">                        ___________</w:t>
      </w:r>
    </w:p>
    <w:p w14:paraId="465637A5" w14:textId="77777777"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Veteran’s Pension</w:t>
      </w:r>
      <w:r w:rsidR="00984CB7" w:rsidRPr="00345E1A">
        <w:rPr>
          <w:b/>
          <w:sz w:val="20"/>
          <w:szCs w:val="20"/>
        </w:rPr>
        <w:t xml:space="preserve">                      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2"/>
      <w:r w:rsidR="00984CB7" w:rsidRPr="00345E1A"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23"/>
      <w:r w:rsidR="00984CB7" w:rsidRPr="00345E1A">
        <w:rPr>
          <w:b/>
          <w:sz w:val="20"/>
          <w:szCs w:val="20"/>
        </w:rPr>
        <w:t xml:space="preserve">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3"/>
      <w:r w:rsidR="00984CB7" w:rsidRPr="00345E1A"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24"/>
      <w:r w:rsidR="00984CB7" w:rsidRPr="00345E1A">
        <w:rPr>
          <w:b/>
          <w:sz w:val="20"/>
          <w:szCs w:val="20"/>
        </w:rPr>
        <w:t xml:space="preserve">                        ___________</w:t>
      </w:r>
    </w:p>
    <w:p w14:paraId="74A19419" w14:textId="77777777"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State income Tax Refund </w:t>
      </w:r>
      <w:r w:rsidR="00984CB7" w:rsidRPr="00345E1A">
        <w:rPr>
          <w:b/>
          <w:sz w:val="20"/>
          <w:szCs w:val="20"/>
        </w:rPr>
        <w:t xml:space="preserve">         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4"/>
      <w:r w:rsidR="00984CB7" w:rsidRPr="00345E1A"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25"/>
      <w:r w:rsidR="00984CB7" w:rsidRPr="00345E1A">
        <w:rPr>
          <w:b/>
          <w:sz w:val="20"/>
          <w:szCs w:val="20"/>
        </w:rPr>
        <w:t xml:space="preserve">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5"/>
      <w:r w:rsidR="00984CB7" w:rsidRPr="00345E1A"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26"/>
      <w:r w:rsidR="00984CB7" w:rsidRPr="00345E1A">
        <w:rPr>
          <w:b/>
          <w:sz w:val="20"/>
          <w:szCs w:val="20"/>
        </w:rPr>
        <w:t xml:space="preserve">                        ___________</w:t>
      </w:r>
    </w:p>
    <w:p w14:paraId="75BB7725" w14:textId="77777777"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Jury Duty </w:t>
      </w:r>
      <w:r w:rsidR="00984CB7" w:rsidRPr="00345E1A">
        <w:rPr>
          <w:b/>
          <w:sz w:val="20"/>
          <w:szCs w:val="20"/>
        </w:rPr>
        <w:t xml:space="preserve">                                   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6"/>
      <w:r w:rsidR="00984CB7" w:rsidRPr="00345E1A"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27"/>
      <w:r w:rsidR="00984CB7" w:rsidRPr="00345E1A">
        <w:rPr>
          <w:b/>
          <w:sz w:val="20"/>
          <w:szCs w:val="20"/>
        </w:rPr>
        <w:t xml:space="preserve">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7"/>
      <w:r w:rsidR="00984CB7" w:rsidRPr="00345E1A"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28"/>
      <w:r w:rsidR="00984CB7" w:rsidRPr="00345E1A">
        <w:rPr>
          <w:b/>
          <w:sz w:val="20"/>
          <w:szCs w:val="20"/>
        </w:rPr>
        <w:t xml:space="preserve">                        ___________</w:t>
      </w:r>
    </w:p>
    <w:p w14:paraId="33D6AE38" w14:textId="77777777"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Unreported Tips </w:t>
      </w:r>
      <w:r w:rsidR="00984CB7" w:rsidRPr="00345E1A">
        <w:rPr>
          <w:b/>
          <w:sz w:val="20"/>
          <w:szCs w:val="20"/>
        </w:rPr>
        <w:t xml:space="preserve">                        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8"/>
      <w:r w:rsidR="00984CB7" w:rsidRPr="00345E1A"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29"/>
      <w:r w:rsidR="00984CB7" w:rsidRPr="00345E1A">
        <w:rPr>
          <w:b/>
          <w:sz w:val="20"/>
          <w:szCs w:val="20"/>
        </w:rPr>
        <w:t xml:space="preserve">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9"/>
      <w:r w:rsidR="00984CB7" w:rsidRPr="00345E1A"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30"/>
      <w:r w:rsidR="00984CB7" w:rsidRPr="00345E1A">
        <w:rPr>
          <w:b/>
          <w:sz w:val="20"/>
          <w:szCs w:val="20"/>
        </w:rPr>
        <w:t xml:space="preserve">                        ___________</w:t>
      </w:r>
    </w:p>
    <w:p w14:paraId="4DE663D9" w14:textId="77777777"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Other _____________</w:t>
      </w:r>
      <w:r w:rsidR="00984CB7" w:rsidRPr="00345E1A">
        <w:rPr>
          <w:b/>
          <w:sz w:val="20"/>
          <w:szCs w:val="20"/>
        </w:rPr>
        <w:t xml:space="preserve">                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0"/>
      <w:r w:rsidR="00984CB7" w:rsidRPr="00345E1A"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31"/>
      <w:r w:rsidR="00984CB7" w:rsidRPr="00345E1A">
        <w:rPr>
          <w:b/>
          <w:sz w:val="20"/>
          <w:szCs w:val="20"/>
        </w:rPr>
        <w:t xml:space="preserve">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1"/>
      <w:r w:rsidR="00984CB7" w:rsidRPr="00345E1A"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32"/>
      <w:r w:rsidR="00984CB7" w:rsidRPr="00345E1A">
        <w:rPr>
          <w:b/>
          <w:sz w:val="20"/>
          <w:szCs w:val="20"/>
        </w:rPr>
        <w:t xml:space="preserve">                        ___________</w:t>
      </w:r>
    </w:p>
    <w:p w14:paraId="1A915CF1" w14:textId="77777777"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Other _____________</w:t>
      </w:r>
      <w:r w:rsidR="00984CB7" w:rsidRPr="00345E1A">
        <w:rPr>
          <w:b/>
          <w:sz w:val="20"/>
          <w:szCs w:val="20"/>
        </w:rPr>
        <w:t xml:space="preserve">                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2"/>
      <w:r w:rsidR="00984CB7" w:rsidRPr="00345E1A"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33"/>
      <w:r w:rsidR="00984CB7" w:rsidRPr="00345E1A">
        <w:rPr>
          <w:b/>
          <w:sz w:val="20"/>
          <w:szCs w:val="20"/>
        </w:rPr>
        <w:t xml:space="preserve">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3"/>
      <w:r w:rsidR="00984CB7" w:rsidRPr="00345E1A"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34"/>
      <w:r w:rsidR="00984CB7" w:rsidRPr="00345E1A">
        <w:rPr>
          <w:b/>
          <w:sz w:val="20"/>
          <w:szCs w:val="20"/>
        </w:rPr>
        <w:t xml:space="preserve">                        ___________</w:t>
      </w:r>
    </w:p>
    <w:p w14:paraId="55A74C9C" w14:textId="77777777" w:rsidR="006A5342" w:rsidRPr="00345E1A" w:rsidRDefault="006A5342">
      <w:pPr>
        <w:rPr>
          <w:b/>
          <w:sz w:val="20"/>
          <w:szCs w:val="20"/>
        </w:rPr>
      </w:pPr>
    </w:p>
    <w:p w14:paraId="0E32EC52" w14:textId="77777777" w:rsidR="009D68AD" w:rsidRPr="00345E1A" w:rsidRDefault="009D68AD">
      <w:pPr>
        <w:rPr>
          <w:b/>
          <w:sz w:val="20"/>
          <w:szCs w:val="20"/>
        </w:rPr>
      </w:pPr>
    </w:p>
    <w:p w14:paraId="52A0ABA1" w14:textId="77777777" w:rsidR="004458EF" w:rsidRDefault="004458EF" w:rsidP="009D68A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 xml:space="preserve">Personal Exemption Deduction </w:t>
      </w:r>
    </w:p>
    <w:p w14:paraId="78E50EE9" w14:textId="77777777" w:rsidR="004458EF" w:rsidRDefault="004458EF" w:rsidP="009D68AD">
      <w:pPr>
        <w:rPr>
          <w:b/>
          <w:sz w:val="20"/>
          <w:szCs w:val="20"/>
          <w:u w:val="single"/>
        </w:rPr>
      </w:pPr>
    </w:p>
    <w:p w14:paraId="0679EF2B" w14:textId="77777777" w:rsidR="004458EF" w:rsidRPr="004458EF" w:rsidRDefault="004458EF" w:rsidP="009D68AD">
      <w:pPr>
        <w:rPr>
          <w:sz w:val="20"/>
          <w:szCs w:val="20"/>
        </w:rPr>
      </w:pPr>
      <w:r>
        <w:rPr>
          <w:sz w:val="20"/>
          <w:szCs w:val="20"/>
        </w:rPr>
        <w:t>Effective January 1, 2018, the personal exemption deduction for yourself, your spouse, or your dependents ha</w:t>
      </w:r>
      <w:r w:rsidR="00544E78">
        <w:rPr>
          <w:sz w:val="20"/>
          <w:szCs w:val="20"/>
        </w:rPr>
        <w:t>s</w:t>
      </w:r>
      <w:r>
        <w:rPr>
          <w:sz w:val="20"/>
          <w:szCs w:val="20"/>
        </w:rPr>
        <w:t xml:space="preserve"> been eliminated. </w:t>
      </w:r>
    </w:p>
    <w:p w14:paraId="0ED8F51A" w14:textId="77777777" w:rsidR="004458EF" w:rsidRDefault="004458EF" w:rsidP="009D68AD">
      <w:pPr>
        <w:rPr>
          <w:b/>
          <w:sz w:val="20"/>
          <w:szCs w:val="20"/>
          <w:u w:val="single"/>
        </w:rPr>
      </w:pPr>
    </w:p>
    <w:p w14:paraId="343FADEE" w14:textId="77777777" w:rsidR="009D68AD" w:rsidRPr="00345E1A" w:rsidRDefault="009D68AD" w:rsidP="009D68AD">
      <w:pPr>
        <w:rPr>
          <w:b/>
          <w:sz w:val="20"/>
          <w:szCs w:val="20"/>
          <w:u w:val="single"/>
        </w:rPr>
      </w:pPr>
      <w:r w:rsidRPr="00345E1A">
        <w:rPr>
          <w:b/>
          <w:sz w:val="20"/>
          <w:szCs w:val="20"/>
          <w:u w:val="single"/>
        </w:rPr>
        <w:t>Standard Deduction or Itemized Deductions</w:t>
      </w:r>
    </w:p>
    <w:p w14:paraId="0A0041E1" w14:textId="77777777" w:rsidR="009D68AD" w:rsidRPr="00345E1A" w:rsidRDefault="009D68AD" w:rsidP="009D68AD">
      <w:pPr>
        <w:rPr>
          <w:sz w:val="20"/>
          <w:szCs w:val="20"/>
        </w:rPr>
      </w:pPr>
    </w:p>
    <w:p w14:paraId="46EC13FA" w14:textId="2FB5B195" w:rsidR="009D68AD" w:rsidRPr="00345E1A" w:rsidRDefault="009D68AD" w:rsidP="009D68AD">
      <w:pPr>
        <w:rPr>
          <w:sz w:val="20"/>
          <w:szCs w:val="20"/>
        </w:rPr>
      </w:pPr>
      <w:r w:rsidRPr="00345E1A">
        <w:rPr>
          <w:sz w:val="20"/>
          <w:szCs w:val="20"/>
        </w:rPr>
        <w:t>Taxpayer’s are entitled to claim a standard deduction of $</w:t>
      </w:r>
      <w:r w:rsidR="00544E78">
        <w:rPr>
          <w:sz w:val="20"/>
          <w:szCs w:val="20"/>
        </w:rPr>
        <w:t>12,</w:t>
      </w:r>
      <w:r w:rsidR="00C475B8">
        <w:rPr>
          <w:sz w:val="20"/>
          <w:szCs w:val="20"/>
        </w:rPr>
        <w:t>2</w:t>
      </w:r>
      <w:r w:rsidR="00544E78">
        <w:rPr>
          <w:sz w:val="20"/>
          <w:szCs w:val="20"/>
        </w:rPr>
        <w:t xml:space="preserve">00 </w:t>
      </w:r>
      <w:r w:rsidR="00392505">
        <w:rPr>
          <w:sz w:val="20"/>
          <w:szCs w:val="20"/>
        </w:rPr>
        <w:t>for single filers</w:t>
      </w:r>
      <w:r w:rsidR="003A3C08">
        <w:rPr>
          <w:sz w:val="20"/>
          <w:szCs w:val="20"/>
        </w:rPr>
        <w:t xml:space="preserve"> </w:t>
      </w:r>
      <w:r w:rsidRPr="00345E1A">
        <w:rPr>
          <w:sz w:val="20"/>
          <w:szCs w:val="20"/>
        </w:rPr>
        <w:t>(</w:t>
      </w:r>
      <w:r w:rsidR="00392505">
        <w:rPr>
          <w:sz w:val="20"/>
          <w:szCs w:val="20"/>
        </w:rPr>
        <w:t>$</w:t>
      </w:r>
      <w:r w:rsidR="00544E78">
        <w:rPr>
          <w:sz w:val="20"/>
          <w:szCs w:val="20"/>
        </w:rPr>
        <w:t>24,</w:t>
      </w:r>
      <w:r w:rsidR="00C475B8">
        <w:rPr>
          <w:sz w:val="20"/>
          <w:szCs w:val="20"/>
        </w:rPr>
        <w:t>4</w:t>
      </w:r>
      <w:r w:rsidR="00544E78">
        <w:rPr>
          <w:sz w:val="20"/>
          <w:szCs w:val="20"/>
        </w:rPr>
        <w:t>00</w:t>
      </w:r>
      <w:r w:rsidR="00392505">
        <w:rPr>
          <w:sz w:val="20"/>
          <w:szCs w:val="20"/>
        </w:rPr>
        <w:t xml:space="preserve"> </w:t>
      </w:r>
      <w:r w:rsidRPr="00345E1A">
        <w:rPr>
          <w:sz w:val="20"/>
          <w:szCs w:val="20"/>
        </w:rPr>
        <w:t xml:space="preserve">for Married Filing Jointly). </w:t>
      </w:r>
      <w:r w:rsidR="00544E78">
        <w:rPr>
          <w:sz w:val="20"/>
          <w:szCs w:val="20"/>
        </w:rPr>
        <w:t xml:space="preserve">As the new tax law eliminated personal exemptions and doubled the standard deduction, it might be more beneficial to claim the standard deduction. </w:t>
      </w:r>
      <w:r w:rsidRPr="00345E1A">
        <w:rPr>
          <w:sz w:val="20"/>
          <w:szCs w:val="20"/>
        </w:rPr>
        <w:t>Please complete the table below so that we</w:t>
      </w:r>
      <w:r w:rsidR="00C94614">
        <w:rPr>
          <w:sz w:val="20"/>
          <w:szCs w:val="20"/>
        </w:rPr>
        <w:t xml:space="preserve"> may determine if it is more beneficial for you to claim the Standard Deduction or Itemized Deductions. </w:t>
      </w:r>
    </w:p>
    <w:p w14:paraId="69C74359" w14:textId="77777777" w:rsidR="009D68AD" w:rsidRPr="00345E1A" w:rsidRDefault="009D68AD" w:rsidP="009D68AD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5342" w:rsidRPr="00345E1A" w14:paraId="7E568C81" w14:textId="77777777" w:rsidTr="001A7A34">
        <w:tc>
          <w:tcPr>
            <w:tcW w:w="9350" w:type="dxa"/>
            <w:shd w:val="clear" w:color="auto" w:fill="265C9E"/>
          </w:tcPr>
          <w:p w14:paraId="1C6F8BE5" w14:textId="77777777" w:rsidR="006A5342" w:rsidRPr="00345E1A" w:rsidRDefault="00D12B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8413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6A5342" w:rsidRPr="00345E1A">
              <w:rPr>
                <w:b/>
                <w:sz w:val="20"/>
                <w:szCs w:val="20"/>
              </w:rPr>
              <w:t xml:space="preserve">MEDICAL EXPENSES </w:t>
            </w:r>
          </w:p>
        </w:tc>
      </w:tr>
    </w:tbl>
    <w:p w14:paraId="59593988" w14:textId="77777777" w:rsidR="00345E1A" w:rsidRDefault="00345E1A">
      <w:pPr>
        <w:rPr>
          <w:b/>
          <w:sz w:val="20"/>
          <w:szCs w:val="20"/>
        </w:rPr>
      </w:pPr>
    </w:p>
    <w:p w14:paraId="4F00FC3C" w14:textId="77777777" w:rsidR="00810484" w:rsidRPr="00345E1A" w:rsidRDefault="00A66D26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Medical Insurance Premiums (Paid by you) </w:t>
      </w:r>
    </w:p>
    <w:p w14:paraId="73D95DDD" w14:textId="77777777" w:rsidR="00F2106C" w:rsidRDefault="00D76AFC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</w:t>
      </w:r>
      <w:r w:rsidR="00F2106C">
        <w:rPr>
          <w:b/>
          <w:sz w:val="20"/>
          <w:szCs w:val="20"/>
        </w:rPr>
        <w:tab/>
      </w:r>
      <w:r w:rsidR="00F2106C">
        <w:rPr>
          <w:b/>
          <w:sz w:val="20"/>
          <w:szCs w:val="20"/>
        </w:rPr>
        <w:tab/>
      </w:r>
      <w:r w:rsidR="00F2106C">
        <w:rPr>
          <w:b/>
          <w:sz w:val="20"/>
          <w:szCs w:val="20"/>
        </w:rPr>
        <w:tab/>
      </w:r>
      <w:r w:rsidR="00F2106C">
        <w:rPr>
          <w:b/>
          <w:sz w:val="20"/>
          <w:szCs w:val="20"/>
        </w:rPr>
        <w:tab/>
      </w:r>
      <w:r w:rsidR="00F2106C">
        <w:rPr>
          <w:b/>
          <w:sz w:val="20"/>
          <w:szCs w:val="20"/>
        </w:rPr>
        <w:tab/>
      </w:r>
      <w:r w:rsidR="00F2106C">
        <w:rPr>
          <w:b/>
          <w:sz w:val="20"/>
          <w:szCs w:val="20"/>
        </w:rPr>
        <w:tab/>
      </w:r>
      <w:r w:rsidR="00F2106C">
        <w:rPr>
          <w:b/>
          <w:sz w:val="20"/>
          <w:szCs w:val="20"/>
        </w:rPr>
        <w:tab/>
        <w:t xml:space="preserve">                   Taxpayer                   Spouse </w:t>
      </w:r>
    </w:p>
    <w:p w14:paraId="74F2DFD8" w14:textId="77777777" w:rsidR="00A66D26" w:rsidRPr="00345E1A" w:rsidRDefault="00A66D26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Prescription Drugs </w:t>
      </w:r>
      <w:r w:rsidR="00D76AFC" w:rsidRPr="00345E1A">
        <w:rPr>
          <w:b/>
          <w:sz w:val="20"/>
          <w:szCs w:val="20"/>
        </w:rPr>
        <w:t xml:space="preserve">                                          </w:t>
      </w:r>
      <w:r w:rsidR="001A75F2" w:rsidRPr="00345E1A">
        <w:rPr>
          <w:b/>
          <w:sz w:val="20"/>
          <w:szCs w:val="20"/>
        </w:rPr>
        <w:t xml:space="preserve">                          </w:t>
      </w:r>
      <w:r w:rsidR="00D95355" w:rsidRPr="00345E1A">
        <w:rPr>
          <w:b/>
          <w:sz w:val="20"/>
          <w:szCs w:val="20"/>
        </w:rPr>
        <w:t xml:space="preserve"> </w:t>
      </w:r>
      <w:r w:rsidR="00D76AFC" w:rsidRPr="00345E1A">
        <w:rPr>
          <w:b/>
          <w:sz w:val="20"/>
          <w:szCs w:val="20"/>
        </w:rPr>
        <w:t xml:space="preserve">  ______________ </w:t>
      </w:r>
      <w:r w:rsidR="00F2106C">
        <w:rPr>
          <w:b/>
          <w:sz w:val="20"/>
          <w:szCs w:val="20"/>
        </w:rPr>
        <w:t xml:space="preserve">     _____________</w:t>
      </w:r>
      <w:r w:rsidR="00D76AFC" w:rsidRPr="00345E1A">
        <w:rPr>
          <w:b/>
          <w:sz w:val="20"/>
          <w:szCs w:val="20"/>
        </w:rPr>
        <w:t xml:space="preserve">                                                                        </w:t>
      </w:r>
    </w:p>
    <w:p w14:paraId="2482455A" w14:textId="77777777" w:rsidR="00A66D26" w:rsidRPr="00345E1A" w:rsidRDefault="00D76AFC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Glasses, Contacts                                           </w:t>
      </w:r>
      <w:r w:rsidR="001A75F2" w:rsidRPr="00345E1A">
        <w:rPr>
          <w:b/>
          <w:sz w:val="20"/>
          <w:szCs w:val="20"/>
        </w:rPr>
        <w:t xml:space="preserve">                           </w:t>
      </w:r>
      <w:r w:rsidRPr="00345E1A">
        <w:rPr>
          <w:b/>
          <w:sz w:val="20"/>
          <w:szCs w:val="20"/>
        </w:rPr>
        <w:t xml:space="preserve">  </w:t>
      </w:r>
      <w:r w:rsidR="00D95355" w:rsidRPr="00345E1A">
        <w:rPr>
          <w:b/>
          <w:sz w:val="20"/>
          <w:szCs w:val="20"/>
        </w:rPr>
        <w:t xml:space="preserve"> </w:t>
      </w:r>
      <w:r w:rsidRPr="00345E1A">
        <w:rPr>
          <w:b/>
          <w:sz w:val="20"/>
          <w:szCs w:val="20"/>
        </w:rPr>
        <w:t>______________</w:t>
      </w:r>
      <w:r w:rsidR="00F2106C">
        <w:rPr>
          <w:b/>
          <w:sz w:val="20"/>
          <w:szCs w:val="20"/>
        </w:rPr>
        <w:t xml:space="preserve">      _____________</w:t>
      </w:r>
    </w:p>
    <w:p w14:paraId="34AB461E" w14:textId="77777777" w:rsidR="00D76AFC" w:rsidRPr="00345E1A" w:rsidRDefault="00D76AFC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Hearing aids                                                     </w:t>
      </w:r>
      <w:r w:rsidR="001A75F2" w:rsidRPr="00345E1A">
        <w:rPr>
          <w:b/>
          <w:sz w:val="20"/>
          <w:szCs w:val="20"/>
        </w:rPr>
        <w:t xml:space="preserve">                          </w:t>
      </w:r>
      <w:r w:rsidRPr="00345E1A">
        <w:rPr>
          <w:b/>
          <w:sz w:val="20"/>
          <w:szCs w:val="20"/>
        </w:rPr>
        <w:t xml:space="preserve"> </w:t>
      </w:r>
      <w:r w:rsidR="00D95355" w:rsidRPr="00345E1A">
        <w:rPr>
          <w:b/>
          <w:sz w:val="20"/>
          <w:szCs w:val="20"/>
        </w:rPr>
        <w:t xml:space="preserve"> </w:t>
      </w:r>
      <w:r w:rsidRPr="00345E1A">
        <w:rPr>
          <w:b/>
          <w:sz w:val="20"/>
          <w:szCs w:val="20"/>
        </w:rPr>
        <w:t xml:space="preserve">  _____________</w:t>
      </w:r>
      <w:r w:rsidR="00F2106C">
        <w:rPr>
          <w:b/>
          <w:sz w:val="20"/>
          <w:szCs w:val="20"/>
        </w:rPr>
        <w:t>_      _____________</w:t>
      </w:r>
    </w:p>
    <w:p w14:paraId="29ADBE1F" w14:textId="77777777" w:rsidR="00D76AFC" w:rsidRPr="00345E1A" w:rsidRDefault="00D76AFC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Braces                                                                 </w:t>
      </w:r>
      <w:r w:rsidR="001A75F2" w:rsidRPr="00345E1A">
        <w:rPr>
          <w:b/>
          <w:sz w:val="20"/>
          <w:szCs w:val="20"/>
        </w:rPr>
        <w:t xml:space="preserve">                         </w:t>
      </w:r>
      <w:r w:rsidR="00D95355" w:rsidRPr="00345E1A">
        <w:rPr>
          <w:b/>
          <w:sz w:val="20"/>
          <w:szCs w:val="20"/>
        </w:rPr>
        <w:t xml:space="preserve"> </w:t>
      </w:r>
      <w:r w:rsidR="00F2106C">
        <w:rPr>
          <w:b/>
          <w:sz w:val="20"/>
          <w:szCs w:val="20"/>
        </w:rPr>
        <w:t xml:space="preserve">  ______________      _____________</w:t>
      </w:r>
    </w:p>
    <w:p w14:paraId="09638135" w14:textId="77777777" w:rsidR="00D76AFC" w:rsidRPr="00345E1A" w:rsidRDefault="00D76AFC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Medical Equipment                                           </w:t>
      </w:r>
      <w:r w:rsidR="001A75F2" w:rsidRPr="00345E1A">
        <w:rPr>
          <w:b/>
          <w:sz w:val="20"/>
          <w:szCs w:val="20"/>
        </w:rPr>
        <w:t xml:space="preserve">                          </w:t>
      </w:r>
      <w:r w:rsidRPr="00345E1A">
        <w:rPr>
          <w:b/>
          <w:sz w:val="20"/>
          <w:szCs w:val="20"/>
        </w:rPr>
        <w:t xml:space="preserve"> </w:t>
      </w:r>
      <w:r w:rsidR="00D95355" w:rsidRPr="00345E1A">
        <w:rPr>
          <w:b/>
          <w:sz w:val="20"/>
          <w:szCs w:val="20"/>
        </w:rPr>
        <w:t xml:space="preserve"> </w:t>
      </w:r>
      <w:r w:rsidRPr="00345E1A">
        <w:rPr>
          <w:b/>
          <w:sz w:val="20"/>
          <w:szCs w:val="20"/>
        </w:rPr>
        <w:t xml:space="preserve"> ______________</w:t>
      </w:r>
      <w:r w:rsidR="00F2106C">
        <w:rPr>
          <w:b/>
          <w:sz w:val="20"/>
          <w:szCs w:val="20"/>
        </w:rPr>
        <w:t xml:space="preserve">      _____________</w:t>
      </w:r>
    </w:p>
    <w:p w14:paraId="49608ED8" w14:textId="77777777" w:rsidR="00D76AFC" w:rsidRPr="00345E1A" w:rsidRDefault="00D76AFC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Nursing care                                                        </w:t>
      </w:r>
      <w:r w:rsidR="001A75F2" w:rsidRPr="00345E1A">
        <w:rPr>
          <w:b/>
          <w:sz w:val="20"/>
          <w:szCs w:val="20"/>
        </w:rPr>
        <w:t xml:space="preserve">                          </w:t>
      </w:r>
      <w:r w:rsidRPr="00345E1A">
        <w:rPr>
          <w:b/>
          <w:sz w:val="20"/>
          <w:szCs w:val="20"/>
        </w:rPr>
        <w:t xml:space="preserve"> ______________</w:t>
      </w:r>
      <w:r w:rsidR="00F2106C">
        <w:rPr>
          <w:b/>
          <w:sz w:val="20"/>
          <w:szCs w:val="20"/>
        </w:rPr>
        <w:t xml:space="preserve">      _____________</w:t>
      </w:r>
    </w:p>
    <w:p w14:paraId="1854BDFA" w14:textId="77777777" w:rsidR="00D76AFC" w:rsidRPr="00345E1A" w:rsidRDefault="00D76AFC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Medical Therapy                                                  </w:t>
      </w:r>
      <w:r w:rsidR="001A75F2" w:rsidRPr="00345E1A">
        <w:rPr>
          <w:b/>
          <w:sz w:val="20"/>
          <w:szCs w:val="20"/>
        </w:rPr>
        <w:t xml:space="preserve">                          </w:t>
      </w:r>
      <w:r w:rsidRPr="00345E1A">
        <w:rPr>
          <w:b/>
          <w:sz w:val="20"/>
          <w:szCs w:val="20"/>
        </w:rPr>
        <w:t xml:space="preserve"> ______________</w:t>
      </w:r>
      <w:r w:rsidR="00F2106C">
        <w:rPr>
          <w:b/>
          <w:sz w:val="20"/>
          <w:szCs w:val="20"/>
        </w:rPr>
        <w:t xml:space="preserve">      _____________</w:t>
      </w:r>
    </w:p>
    <w:p w14:paraId="0608DA91" w14:textId="77777777" w:rsidR="00D76AFC" w:rsidRPr="00345E1A" w:rsidRDefault="00D76AFC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Dental/Orthodontist                                             </w:t>
      </w:r>
      <w:r w:rsidR="001A75F2" w:rsidRPr="00345E1A">
        <w:rPr>
          <w:b/>
          <w:sz w:val="20"/>
          <w:szCs w:val="20"/>
        </w:rPr>
        <w:t xml:space="preserve">                    </w:t>
      </w:r>
      <w:r w:rsidR="00F2106C">
        <w:rPr>
          <w:b/>
          <w:sz w:val="20"/>
          <w:szCs w:val="20"/>
        </w:rPr>
        <w:t xml:space="preserve"> </w:t>
      </w:r>
      <w:r w:rsidR="001A75F2" w:rsidRPr="00345E1A">
        <w:rPr>
          <w:b/>
          <w:sz w:val="20"/>
          <w:szCs w:val="20"/>
        </w:rPr>
        <w:t xml:space="preserve">     </w:t>
      </w:r>
      <w:r w:rsidRPr="00345E1A">
        <w:rPr>
          <w:b/>
          <w:sz w:val="20"/>
          <w:szCs w:val="20"/>
        </w:rPr>
        <w:t>_____________</w:t>
      </w:r>
      <w:r w:rsidR="00F2106C">
        <w:rPr>
          <w:b/>
          <w:sz w:val="20"/>
          <w:szCs w:val="20"/>
        </w:rPr>
        <w:t>_      _____________</w:t>
      </w:r>
    </w:p>
    <w:p w14:paraId="1CB5AFBD" w14:textId="77777777" w:rsidR="007D4FDF" w:rsidRPr="00345E1A" w:rsidRDefault="007D4FDF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Other ___________                                                                        ______________</w:t>
      </w:r>
      <w:r w:rsidR="00F2106C">
        <w:rPr>
          <w:b/>
          <w:sz w:val="20"/>
          <w:szCs w:val="20"/>
        </w:rPr>
        <w:t xml:space="preserve">      _____________</w:t>
      </w:r>
    </w:p>
    <w:p w14:paraId="0123AEF2" w14:textId="77777777" w:rsidR="00345E1A" w:rsidRDefault="00345E1A">
      <w:pPr>
        <w:rPr>
          <w:b/>
          <w:sz w:val="20"/>
          <w:szCs w:val="20"/>
        </w:rPr>
      </w:pPr>
    </w:p>
    <w:p w14:paraId="50FB1FC1" w14:textId="77777777" w:rsidR="00B31444" w:rsidRDefault="00B31444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Please attach ALL receipts confirming the amounts above. </w:t>
      </w:r>
    </w:p>
    <w:p w14:paraId="4CFDFE8A" w14:textId="77777777" w:rsidR="00A10242" w:rsidRDefault="00A10242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1444" w:rsidRPr="00345E1A" w14:paraId="696E05DC" w14:textId="77777777" w:rsidTr="001A7A34">
        <w:tc>
          <w:tcPr>
            <w:tcW w:w="9350" w:type="dxa"/>
            <w:shd w:val="clear" w:color="auto" w:fill="265C9E"/>
          </w:tcPr>
          <w:p w14:paraId="471AC7C1" w14:textId="77777777" w:rsidR="00B31444" w:rsidRPr="00345E1A" w:rsidRDefault="00D12B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8413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B31444" w:rsidRPr="00345E1A">
              <w:rPr>
                <w:b/>
                <w:sz w:val="20"/>
                <w:szCs w:val="20"/>
              </w:rPr>
              <w:t xml:space="preserve">OTHER TAXES PAID </w:t>
            </w:r>
          </w:p>
        </w:tc>
      </w:tr>
    </w:tbl>
    <w:p w14:paraId="3CE3C574" w14:textId="77777777" w:rsidR="00B31444" w:rsidRPr="00345E1A" w:rsidRDefault="001A75F2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                          </w:t>
      </w:r>
    </w:p>
    <w:p w14:paraId="091AC8A3" w14:textId="77777777" w:rsidR="001A75F2" w:rsidRPr="00345E1A" w:rsidRDefault="004E3537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Personal Residence </w:t>
      </w:r>
      <w:r w:rsidR="001A75F2" w:rsidRPr="00345E1A">
        <w:rPr>
          <w:b/>
          <w:sz w:val="20"/>
          <w:szCs w:val="20"/>
        </w:rPr>
        <w:t xml:space="preserve">Property Tax (Attach </w:t>
      </w:r>
      <w:proofErr w:type="gramStart"/>
      <w:r w:rsidR="00E13414" w:rsidRPr="00345E1A">
        <w:rPr>
          <w:b/>
          <w:sz w:val="20"/>
          <w:szCs w:val="20"/>
        </w:rPr>
        <w:t xml:space="preserve">Bills)  </w:t>
      </w:r>
      <w:r w:rsidR="001A75F2" w:rsidRPr="00345E1A">
        <w:rPr>
          <w:b/>
          <w:sz w:val="20"/>
          <w:szCs w:val="20"/>
        </w:rPr>
        <w:t xml:space="preserve"> </w:t>
      </w:r>
      <w:proofErr w:type="gramEnd"/>
      <w:r w:rsidR="001A75F2" w:rsidRPr="00345E1A">
        <w:rPr>
          <w:b/>
          <w:sz w:val="20"/>
          <w:szCs w:val="20"/>
        </w:rPr>
        <w:t xml:space="preserve">                   </w:t>
      </w:r>
      <w:r w:rsidR="00D95355" w:rsidRPr="00345E1A">
        <w:rPr>
          <w:b/>
          <w:sz w:val="20"/>
          <w:szCs w:val="20"/>
        </w:rPr>
        <w:t xml:space="preserve"> </w:t>
      </w:r>
      <w:r w:rsidRPr="00345E1A">
        <w:rPr>
          <w:b/>
          <w:sz w:val="20"/>
          <w:szCs w:val="20"/>
        </w:rPr>
        <w:t xml:space="preserve"> </w:t>
      </w:r>
      <w:r w:rsidR="001A75F2" w:rsidRPr="00345E1A">
        <w:rPr>
          <w:b/>
          <w:sz w:val="20"/>
          <w:szCs w:val="20"/>
        </w:rPr>
        <w:t>________________</w:t>
      </w:r>
    </w:p>
    <w:p w14:paraId="638FD25B" w14:textId="77777777" w:rsidR="004E3537" w:rsidRPr="00345E1A" w:rsidRDefault="004E3537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Investment Property Tax                                                               ________________</w:t>
      </w:r>
    </w:p>
    <w:p w14:paraId="1F85CF4B" w14:textId="77777777" w:rsidR="00802DF8" w:rsidRPr="00345E1A" w:rsidRDefault="00802DF8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State</w:t>
      </w:r>
      <w:r w:rsidR="00544E78">
        <w:rPr>
          <w:b/>
          <w:sz w:val="20"/>
          <w:szCs w:val="20"/>
        </w:rPr>
        <w:t xml:space="preserve"> and local taxes </w:t>
      </w:r>
      <w:r w:rsidR="00D4261C">
        <w:rPr>
          <w:b/>
          <w:sz w:val="20"/>
          <w:szCs w:val="20"/>
        </w:rPr>
        <w:tab/>
      </w:r>
      <w:r w:rsidR="00D4261C">
        <w:rPr>
          <w:b/>
          <w:sz w:val="20"/>
          <w:szCs w:val="20"/>
        </w:rPr>
        <w:tab/>
      </w:r>
      <w:r w:rsidR="00D4261C">
        <w:rPr>
          <w:b/>
          <w:sz w:val="20"/>
          <w:szCs w:val="20"/>
        </w:rPr>
        <w:tab/>
      </w:r>
      <w:r w:rsidR="00D4261C">
        <w:rPr>
          <w:b/>
          <w:sz w:val="20"/>
          <w:szCs w:val="20"/>
        </w:rPr>
        <w:tab/>
      </w:r>
      <w:r w:rsidR="00D4261C">
        <w:rPr>
          <w:b/>
          <w:sz w:val="20"/>
          <w:szCs w:val="20"/>
        </w:rPr>
        <w:tab/>
      </w:r>
      <w:proofErr w:type="gramStart"/>
      <w:r w:rsidR="00DC4432">
        <w:rPr>
          <w:b/>
          <w:sz w:val="20"/>
          <w:szCs w:val="20"/>
        </w:rPr>
        <w:tab/>
      </w:r>
      <w:r w:rsidR="00D4261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_</w:t>
      </w:r>
      <w:proofErr w:type="gramEnd"/>
      <w:r>
        <w:rPr>
          <w:b/>
          <w:sz w:val="20"/>
          <w:szCs w:val="20"/>
        </w:rPr>
        <w:t>_______________</w:t>
      </w:r>
    </w:p>
    <w:p w14:paraId="6B6E28BD" w14:textId="77777777" w:rsidR="001A75F2" w:rsidRPr="00345E1A" w:rsidRDefault="001A75F2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Other ______________                                                                 </w:t>
      </w:r>
      <w:r w:rsidR="00D95355" w:rsidRPr="00345E1A">
        <w:rPr>
          <w:b/>
          <w:sz w:val="20"/>
          <w:szCs w:val="20"/>
        </w:rPr>
        <w:t xml:space="preserve"> </w:t>
      </w:r>
      <w:r w:rsidRPr="00345E1A">
        <w:rPr>
          <w:b/>
          <w:sz w:val="20"/>
          <w:szCs w:val="20"/>
        </w:rPr>
        <w:t xml:space="preserve"> ________________</w:t>
      </w:r>
    </w:p>
    <w:p w14:paraId="7C1DD936" w14:textId="77777777" w:rsidR="001A75F2" w:rsidRDefault="001A75F2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68AD" w:rsidRPr="00345E1A" w14:paraId="75B353BE" w14:textId="77777777" w:rsidTr="001A7A34">
        <w:tc>
          <w:tcPr>
            <w:tcW w:w="9350" w:type="dxa"/>
            <w:shd w:val="clear" w:color="auto" w:fill="265C9E"/>
          </w:tcPr>
          <w:p w14:paraId="2022E4E1" w14:textId="77777777" w:rsidR="009D68AD" w:rsidRPr="00345E1A" w:rsidRDefault="00D12B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84137">
              <w:rPr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36B35" w:rsidRPr="00345E1A">
              <w:rPr>
                <w:b/>
                <w:sz w:val="20"/>
                <w:szCs w:val="20"/>
              </w:rPr>
              <w:t>INTEREST EXPENSE</w:t>
            </w:r>
          </w:p>
        </w:tc>
      </w:tr>
    </w:tbl>
    <w:p w14:paraId="7BA08F37" w14:textId="77777777" w:rsidR="009D68AD" w:rsidRPr="00345E1A" w:rsidRDefault="009D68AD">
      <w:pPr>
        <w:rPr>
          <w:b/>
          <w:sz w:val="20"/>
          <w:szCs w:val="20"/>
        </w:rPr>
      </w:pPr>
    </w:p>
    <w:p w14:paraId="59A32019" w14:textId="77777777" w:rsidR="001A75F2" w:rsidRDefault="00D95355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Mortgage Interest Paid (Attach 1098)                                           ________________</w:t>
      </w:r>
    </w:p>
    <w:p w14:paraId="6213474E" w14:textId="77777777" w:rsidR="0030252A" w:rsidRDefault="0030252A">
      <w:pPr>
        <w:rPr>
          <w:sz w:val="20"/>
          <w:szCs w:val="20"/>
        </w:rPr>
      </w:pPr>
    </w:p>
    <w:p w14:paraId="18A36E94" w14:textId="26A049D1" w:rsidR="0030252A" w:rsidRDefault="0030252A">
      <w:pPr>
        <w:rPr>
          <w:b/>
          <w:sz w:val="20"/>
          <w:szCs w:val="20"/>
        </w:rPr>
      </w:pPr>
      <w:r w:rsidRPr="0030252A">
        <w:rPr>
          <w:sz w:val="20"/>
          <w:szCs w:val="20"/>
        </w:rPr>
        <w:t>(effective January 1, 2018, you can</w:t>
      </w:r>
      <w:r w:rsidR="00A4247A">
        <w:rPr>
          <w:sz w:val="20"/>
          <w:szCs w:val="20"/>
        </w:rPr>
        <w:t xml:space="preserve"> only</w:t>
      </w:r>
      <w:r w:rsidRPr="0030252A">
        <w:rPr>
          <w:sz w:val="20"/>
          <w:szCs w:val="20"/>
        </w:rPr>
        <w:t xml:space="preserve"> claim a deduction for interest </w:t>
      </w:r>
      <w:r w:rsidR="00664835">
        <w:rPr>
          <w:sz w:val="20"/>
          <w:szCs w:val="20"/>
        </w:rPr>
        <w:t>on up to</w:t>
      </w:r>
      <w:r w:rsidRPr="0030252A">
        <w:rPr>
          <w:sz w:val="20"/>
          <w:szCs w:val="20"/>
        </w:rPr>
        <w:t xml:space="preserve"> $750,000</w:t>
      </w:r>
      <w:r w:rsidR="00A4247A">
        <w:rPr>
          <w:sz w:val="20"/>
          <w:szCs w:val="20"/>
        </w:rPr>
        <w:t xml:space="preserve"> </w:t>
      </w:r>
      <w:r w:rsidR="00C475B8">
        <w:rPr>
          <w:sz w:val="20"/>
          <w:szCs w:val="20"/>
        </w:rPr>
        <w:t xml:space="preserve">($375,000 if MFJ status) </w:t>
      </w:r>
      <w:r w:rsidRPr="0030252A">
        <w:rPr>
          <w:sz w:val="20"/>
          <w:szCs w:val="20"/>
        </w:rPr>
        <w:t xml:space="preserve">in qualified </w:t>
      </w:r>
      <w:r w:rsidR="00664835">
        <w:rPr>
          <w:sz w:val="20"/>
          <w:szCs w:val="20"/>
        </w:rPr>
        <w:t>mortgage debt</w:t>
      </w:r>
      <w:r w:rsidRPr="0030252A">
        <w:rPr>
          <w:sz w:val="20"/>
          <w:szCs w:val="20"/>
        </w:rPr>
        <w:t>. For home equity loans and LOC, you can only take the deduction if you were using the money to build or improve your home</w:t>
      </w:r>
      <w:r w:rsidR="00C475B8">
        <w:rPr>
          <w:sz w:val="20"/>
          <w:szCs w:val="20"/>
        </w:rPr>
        <w:t>.</w:t>
      </w:r>
    </w:p>
    <w:p w14:paraId="50D5E52D" w14:textId="77777777" w:rsidR="0030252A" w:rsidRDefault="0030252A">
      <w:pPr>
        <w:rPr>
          <w:b/>
          <w:sz w:val="20"/>
          <w:szCs w:val="20"/>
        </w:rPr>
      </w:pPr>
    </w:p>
    <w:p w14:paraId="38C5DF24" w14:textId="77777777" w:rsidR="00D95355" w:rsidRPr="00345E1A" w:rsidRDefault="00D95355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Investment Interest</w:t>
      </w:r>
      <w:r w:rsidR="004E3537" w:rsidRPr="00345E1A">
        <w:rPr>
          <w:b/>
          <w:sz w:val="20"/>
          <w:szCs w:val="20"/>
        </w:rPr>
        <w:t xml:space="preserve">          </w:t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r w:rsidR="004E3537" w:rsidRPr="00345E1A">
        <w:rPr>
          <w:b/>
          <w:sz w:val="20"/>
          <w:szCs w:val="20"/>
        </w:rPr>
        <w:t xml:space="preserve">             </w:t>
      </w:r>
      <w:r w:rsidRPr="00345E1A">
        <w:rPr>
          <w:b/>
          <w:sz w:val="20"/>
          <w:szCs w:val="20"/>
        </w:rPr>
        <w:t xml:space="preserve">  ________________</w:t>
      </w:r>
    </w:p>
    <w:p w14:paraId="1A0E4238" w14:textId="77777777" w:rsidR="00D95355" w:rsidRPr="00345E1A" w:rsidRDefault="00D95355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Premiums Paid or accrued </w:t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proofErr w:type="gramStart"/>
      <w:r w:rsidRPr="00345E1A">
        <w:rPr>
          <w:b/>
          <w:sz w:val="20"/>
          <w:szCs w:val="20"/>
        </w:rPr>
        <w:tab/>
        <w:t xml:space="preserve">  _</w:t>
      </w:r>
      <w:proofErr w:type="gramEnd"/>
      <w:r w:rsidRPr="00345E1A">
        <w:rPr>
          <w:b/>
          <w:sz w:val="20"/>
          <w:szCs w:val="20"/>
        </w:rPr>
        <w:t>_______________</w:t>
      </w:r>
    </w:p>
    <w:p w14:paraId="300F2587" w14:textId="77777777" w:rsidR="00D95355" w:rsidRDefault="00D95355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for qualified mortgage insurance  </w:t>
      </w:r>
    </w:p>
    <w:p w14:paraId="501F74F3" w14:textId="77777777" w:rsidR="00EA1FAA" w:rsidRPr="00345E1A" w:rsidRDefault="00EA1FAA">
      <w:pPr>
        <w:rPr>
          <w:b/>
          <w:sz w:val="20"/>
          <w:szCs w:val="20"/>
        </w:rPr>
      </w:pPr>
      <w:r>
        <w:rPr>
          <w:b/>
          <w:sz w:val="20"/>
          <w:szCs w:val="20"/>
        </w:rPr>
        <w:t>Student Interest Paid                                                                      ________________</w:t>
      </w:r>
    </w:p>
    <w:p w14:paraId="61D65E00" w14:textId="77777777" w:rsidR="00D95355" w:rsidRDefault="00D95355">
      <w:pPr>
        <w:rPr>
          <w:b/>
          <w:sz w:val="20"/>
          <w:szCs w:val="20"/>
        </w:rPr>
      </w:pPr>
    </w:p>
    <w:p w14:paraId="77E10A07" w14:textId="77777777" w:rsidR="00306032" w:rsidRPr="00345E1A" w:rsidRDefault="00306032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3537" w:rsidRPr="00345E1A" w14:paraId="3C3068F7" w14:textId="77777777" w:rsidTr="001A7A34">
        <w:tc>
          <w:tcPr>
            <w:tcW w:w="9350" w:type="dxa"/>
            <w:shd w:val="clear" w:color="auto" w:fill="265C9E"/>
          </w:tcPr>
          <w:p w14:paraId="0F4A9B31" w14:textId="77777777" w:rsidR="004E3537" w:rsidRPr="00345E1A" w:rsidRDefault="00D12B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68413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4E3537" w:rsidRPr="00345E1A">
              <w:rPr>
                <w:b/>
                <w:sz w:val="20"/>
                <w:szCs w:val="20"/>
              </w:rPr>
              <w:t xml:space="preserve">CHARITABLE DONATIONS </w:t>
            </w:r>
          </w:p>
        </w:tc>
      </w:tr>
    </w:tbl>
    <w:p w14:paraId="28378E1E" w14:textId="77777777" w:rsidR="00EC64CE" w:rsidRDefault="007A4698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Note: Please provide official receipts if available</w:t>
      </w:r>
    </w:p>
    <w:p w14:paraId="7653EC30" w14:textId="77777777" w:rsidR="007A4698" w:rsidRPr="00345E1A" w:rsidRDefault="007A4698">
      <w:pPr>
        <w:rPr>
          <w:b/>
          <w:sz w:val="20"/>
          <w:szCs w:val="20"/>
        </w:rPr>
      </w:pPr>
    </w:p>
    <w:p w14:paraId="0C98DEBC" w14:textId="77777777" w:rsidR="00EC64CE" w:rsidRPr="00345E1A" w:rsidRDefault="00EC64CE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Cash Contributions</w:t>
      </w:r>
      <w:r w:rsidR="004D77AF" w:rsidRPr="00345E1A">
        <w:rPr>
          <w:b/>
          <w:sz w:val="20"/>
          <w:szCs w:val="20"/>
        </w:rPr>
        <w:t>:</w:t>
      </w:r>
      <w:r w:rsidRPr="00345E1A">
        <w:rPr>
          <w:b/>
          <w:sz w:val="20"/>
          <w:szCs w:val="20"/>
        </w:rPr>
        <w:t xml:space="preserve"> </w:t>
      </w:r>
    </w:p>
    <w:p w14:paraId="5FA577FC" w14:textId="77777777" w:rsidR="00EC64CE" w:rsidRPr="00345E1A" w:rsidRDefault="00EC64CE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64CE" w:rsidRPr="00345E1A" w14:paraId="3043E329" w14:textId="77777777" w:rsidTr="00EC64CE">
        <w:tc>
          <w:tcPr>
            <w:tcW w:w="4675" w:type="dxa"/>
          </w:tcPr>
          <w:p w14:paraId="69F8E665" w14:textId="77777777" w:rsidR="00EC64CE" w:rsidRPr="00345E1A" w:rsidRDefault="00EC64CE" w:rsidP="00EC64CE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4675" w:type="dxa"/>
          </w:tcPr>
          <w:p w14:paraId="0CABA775" w14:textId="77777777" w:rsidR="00EC64CE" w:rsidRPr="00345E1A" w:rsidRDefault="00EC64CE" w:rsidP="00EC64CE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Amount</w:t>
            </w:r>
          </w:p>
        </w:tc>
      </w:tr>
      <w:tr w:rsidR="00EC64CE" w:rsidRPr="00345E1A" w14:paraId="50A1DC29" w14:textId="77777777" w:rsidTr="00EC64CE">
        <w:tc>
          <w:tcPr>
            <w:tcW w:w="4675" w:type="dxa"/>
          </w:tcPr>
          <w:p w14:paraId="376E6374" w14:textId="77777777" w:rsidR="00EC64CE" w:rsidRPr="00345E1A" w:rsidRDefault="00EC64CE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20EA1E87" w14:textId="77777777" w:rsidR="00EC64CE" w:rsidRPr="00345E1A" w:rsidRDefault="00EC64CE">
            <w:pPr>
              <w:rPr>
                <w:b/>
                <w:sz w:val="20"/>
                <w:szCs w:val="20"/>
              </w:rPr>
            </w:pPr>
          </w:p>
        </w:tc>
      </w:tr>
      <w:tr w:rsidR="00EC64CE" w:rsidRPr="00345E1A" w14:paraId="0D653EF5" w14:textId="77777777" w:rsidTr="00EC64CE">
        <w:tc>
          <w:tcPr>
            <w:tcW w:w="4675" w:type="dxa"/>
          </w:tcPr>
          <w:p w14:paraId="6C87F6CB" w14:textId="77777777" w:rsidR="00EC64CE" w:rsidRPr="00345E1A" w:rsidRDefault="00EC64CE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3713CB26" w14:textId="77777777" w:rsidR="00EC64CE" w:rsidRPr="00345E1A" w:rsidRDefault="00EC64CE">
            <w:pPr>
              <w:rPr>
                <w:b/>
                <w:sz w:val="20"/>
                <w:szCs w:val="20"/>
              </w:rPr>
            </w:pPr>
          </w:p>
        </w:tc>
      </w:tr>
      <w:tr w:rsidR="00EC64CE" w:rsidRPr="00345E1A" w14:paraId="7AF6B930" w14:textId="77777777" w:rsidTr="00EC64CE">
        <w:tc>
          <w:tcPr>
            <w:tcW w:w="4675" w:type="dxa"/>
          </w:tcPr>
          <w:p w14:paraId="002D01CB" w14:textId="77777777" w:rsidR="00EC64CE" w:rsidRPr="00345E1A" w:rsidRDefault="00EC64CE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59AA727B" w14:textId="77777777" w:rsidR="00EC64CE" w:rsidRPr="00345E1A" w:rsidRDefault="00EC64CE">
            <w:pPr>
              <w:rPr>
                <w:b/>
                <w:sz w:val="20"/>
                <w:szCs w:val="20"/>
              </w:rPr>
            </w:pPr>
          </w:p>
        </w:tc>
      </w:tr>
      <w:tr w:rsidR="00EC64CE" w:rsidRPr="00345E1A" w14:paraId="3F439524" w14:textId="77777777" w:rsidTr="00EC64CE">
        <w:tc>
          <w:tcPr>
            <w:tcW w:w="4675" w:type="dxa"/>
          </w:tcPr>
          <w:p w14:paraId="662B733A" w14:textId="77777777" w:rsidR="00EC64CE" w:rsidRPr="00345E1A" w:rsidRDefault="00EC64CE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2BF05D9A" w14:textId="77777777" w:rsidR="00EC64CE" w:rsidRPr="00345E1A" w:rsidRDefault="00EC64CE">
            <w:pPr>
              <w:rPr>
                <w:b/>
                <w:sz w:val="20"/>
                <w:szCs w:val="20"/>
              </w:rPr>
            </w:pPr>
          </w:p>
        </w:tc>
      </w:tr>
      <w:tr w:rsidR="00EC64CE" w:rsidRPr="00345E1A" w14:paraId="441F2A7C" w14:textId="77777777" w:rsidTr="00EC64CE">
        <w:tc>
          <w:tcPr>
            <w:tcW w:w="4675" w:type="dxa"/>
          </w:tcPr>
          <w:p w14:paraId="1EBD68C3" w14:textId="77777777" w:rsidR="00EC64CE" w:rsidRPr="00345E1A" w:rsidRDefault="00EC64CE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6368BCC8" w14:textId="77777777" w:rsidR="00EC64CE" w:rsidRPr="00345E1A" w:rsidRDefault="00EC64CE">
            <w:pPr>
              <w:rPr>
                <w:b/>
                <w:sz w:val="20"/>
                <w:szCs w:val="20"/>
              </w:rPr>
            </w:pPr>
          </w:p>
        </w:tc>
      </w:tr>
    </w:tbl>
    <w:p w14:paraId="7AADAB1D" w14:textId="77777777" w:rsidR="00EC64CE" w:rsidRPr="00345E1A" w:rsidRDefault="00EC64CE">
      <w:pPr>
        <w:rPr>
          <w:b/>
          <w:sz w:val="20"/>
          <w:szCs w:val="20"/>
        </w:rPr>
      </w:pPr>
    </w:p>
    <w:p w14:paraId="738A7018" w14:textId="77777777" w:rsidR="004D77AF" w:rsidRPr="00345E1A" w:rsidRDefault="004D77AF">
      <w:pPr>
        <w:rPr>
          <w:b/>
          <w:sz w:val="20"/>
          <w:szCs w:val="20"/>
        </w:rPr>
      </w:pPr>
    </w:p>
    <w:p w14:paraId="20FB2C9A" w14:textId="77777777" w:rsidR="00EC64CE" w:rsidRPr="00345E1A" w:rsidRDefault="00EC64CE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Non-Cash Contributions</w:t>
      </w:r>
      <w:r w:rsidR="004D77AF" w:rsidRPr="00345E1A">
        <w:rPr>
          <w:b/>
          <w:sz w:val="20"/>
          <w:szCs w:val="20"/>
        </w:rPr>
        <w:t>:</w:t>
      </w:r>
    </w:p>
    <w:p w14:paraId="5EEAC85D" w14:textId="77777777" w:rsidR="00EC64CE" w:rsidRPr="00345E1A" w:rsidRDefault="00EC64CE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77AF" w:rsidRPr="00345E1A" w14:paraId="15201A2C" w14:textId="77777777" w:rsidTr="004D77AF">
        <w:tc>
          <w:tcPr>
            <w:tcW w:w="4675" w:type="dxa"/>
          </w:tcPr>
          <w:p w14:paraId="70158F5E" w14:textId="77777777" w:rsidR="004D77AF" w:rsidRPr="00345E1A" w:rsidRDefault="004D77AF" w:rsidP="004D77AF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4675" w:type="dxa"/>
          </w:tcPr>
          <w:p w14:paraId="062A0575" w14:textId="77777777" w:rsidR="004D77AF" w:rsidRPr="00345E1A" w:rsidRDefault="00C7353C" w:rsidP="004D77AF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 xml:space="preserve">Fair </w:t>
            </w:r>
            <w:r w:rsidR="004D77AF" w:rsidRPr="00345E1A">
              <w:rPr>
                <w:b/>
                <w:sz w:val="20"/>
                <w:szCs w:val="20"/>
              </w:rPr>
              <w:t>Value of Goods ($)</w:t>
            </w:r>
          </w:p>
        </w:tc>
      </w:tr>
      <w:tr w:rsidR="004D77AF" w:rsidRPr="00345E1A" w14:paraId="0549B831" w14:textId="77777777" w:rsidTr="004D77AF">
        <w:tc>
          <w:tcPr>
            <w:tcW w:w="4675" w:type="dxa"/>
          </w:tcPr>
          <w:p w14:paraId="0B98B419" w14:textId="77777777" w:rsidR="004D77AF" w:rsidRPr="00345E1A" w:rsidRDefault="004D77AF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7C41D9B4" w14:textId="77777777" w:rsidR="004D77AF" w:rsidRPr="00345E1A" w:rsidRDefault="004D77AF">
            <w:pPr>
              <w:rPr>
                <w:b/>
                <w:sz w:val="20"/>
                <w:szCs w:val="20"/>
              </w:rPr>
            </w:pPr>
          </w:p>
        </w:tc>
      </w:tr>
      <w:tr w:rsidR="004D77AF" w:rsidRPr="00345E1A" w14:paraId="272B5818" w14:textId="77777777" w:rsidTr="004D77AF">
        <w:tc>
          <w:tcPr>
            <w:tcW w:w="4675" w:type="dxa"/>
          </w:tcPr>
          <w:p w14:paraId="782BF58E" w14:textId="77777777" w:rsidR="004D77AF" w:rsidRPr="00345E1A" w:rsidRDefault="004D77AF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49784CE9" w14:textId="77777777" w:rsidR="004D77AF" w:rsidRPr="00345E1A" w:rsidRDefault="004D77AF">
            <w:pPr>
              <w:rPr>
                <w:b/>
                <w:sz w:val="20"/>
                <w:szCs w:val="20"/>
              </w:rPr>
            </w:pPr>
          </w:p>
        </w:tc>
      </w:tr>
      <w:tr w:rsidR="004D77AF" w:rsidRPr="00345E1A" w14:paraId="6237E74F" w14:textId="77777777" w:rsidTr="004D77AF">
        <w:tc>
          <w:tcPr>
            <w:tcW w:w="4675" w:type="dxa"/>
          </w:tcPr>
          <w:p w14:paraId="44DF5534" w14:textId="77777777" w:rsidR="004D77AF" w:rsidRPr="00345E1A" w:rsidRDefault="004D77AF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46D4867B" w14:textId="77777777" w:rsidR="004D77AF" w:rsidRPr="00345E1A" w:rsidRDefault="004D77AF">
            <w:pPr>
              <w:rPr>
                <w:b/>
                <w:sz w:val="20"/>
                <w:szCs w:val="20"/>
              </w:rPr>
            </w:pPr>
          </w:p>
        </w:tc>
      </w:tr>
      <w:tr w:rsidR="004D77AF" w:rsidRPr="00345E1A" w14:paraId="54CC230E" w14:textId="77777777" w:rsidTr="004D77AF">
        <w:tc>
          <w:tcPr>
            <w:tcW w:w="4675" w:type="dxa"/>
          </w:tcPr>
          <w:p w14:paraId="15B1BE9C" w14:textId="77777777" w:rsidR="004D77AF" w:rsidRPr="00345E1A" w:rsidRDefault="004D77AF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5EEA1247" w14:textId="77777777" w:rsidR="004D77AF" w:rsidRPr="00345E1A" w:rsidRDefault="004D77AF">
            <w:pPr>
              <w:rPr>
                <w:b/>
                <w:sz w:val="20"/>
                <w:szCs w:val="20"/>
              </w:rPr>
            </w:pPr>
          </w:p>
        </w:tc>
      </w:tr>
      <w:tr w:rsidR="004D77AF" w:rsidRPr="00345E1A" w14:paraId="7DC09BF9" w14:textId="77777777" w:rsidTr="004D77AF">
        <w:tc>
          <w:tcPr>
            <w:tcW w:w="4675" w:type="dxa"/>
          </w:tcPr>
          <w:p w14:paraId="3669B431" w14:textId="77777777" w:rsidR="004D77AF" w:rsidRPr="00345E1A" w:rsidRDefault="004D77AF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1032890E" w14:textId="77777777" w:rsidR="004D77AF" w:rsidRPr="00345E1A" w:rsidRDefault="004D77AF">
            <w:pPr>
              <w:rPr>
                <w:b/>
                <w:sz w:val="20"/>
                <w:szCs w:val="20"/>
              </w:rPr>
            </w:pPr>
          </w:p>
        </w:tc>
      </w:tr>
    </w:tbl>
    <w:p w14:paraId="612CA102" w14:textId="77777777" w:rsidR="004D77AF" w:rsidRDefault="004D77AF">
      <w:pPr>
        <w:rPr>
          <w:b/>
          <w:sz w:val="20"/>
          <w:szCs w:val="20"/>
        </w:rPr>
      </w:pPr>
    </w:p>
    <w:p w14:paraId="0829A5D1" w14:textId="77777777" w:rsidR="003969E0" w:rsidRDefault="003969E0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2DF8" w14:paraId="46B76F71" w14:textId="77777777" w:rsidTr="001A7A34">
        <w:tc>
          <w:tcPr>
            <w:tcW w:w="9350" w:type="dxa"/>
            <w:shd w:val="clear" w:color="auto" w:fill="265C9E"/>
          </w:tcPr>
          <w:p w14:paraId="40CAFF78" w14:textId="77777777" w:rsidR="00802DF8" w:rsidRDefault="00A803C7" w:rsidP="002456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84137">
              <w:rPr>
                <w:b/>
                <w:sz w:val="20"/>
                <w:szCs w:val="20"/>
              </w:rPr>
              <w:t>7</w:t>
            </w:r>
            <w:r w:rsidR="00D12B2A">
              <w:rPr>
                <w:b/>
                <w:sz w:val="20"/>
                <w:szCs w:val="20"/>
              </w:rPr>
              <w:t xml:space="preserve">. </w:t>
            </w:r>
            <w:r w:rsidR="00802DF8">
              <w:rPr>
                <w:b/>
                <w:sz w:val="20"/>
                <w:szCs w:val="20"/>
              </w:rPr>
              <w:t xml:space="preserve">ESTIMATED TAX PAID </w:t>
            </w:r>
          </w:p>
        </w:tc>
      </w:tr>
    </w:tbl>
    <w:p w14:paraId="063B1B85" w14:textId="77777777" w:rsidR="004D77AF" w:rsidRDefault="004D77AF">
      <w:pPr>
        <w:rPr>
          <w:b/>
          <w:sz w:val="20"/>
          <w:szCs w:val="20"/>
        </w:rPr>
      </w:pPr>
    </w:p>
    <w:p w14:paraId="249B6C26" w14:textId="77777777" w:rsidR="00802DF8" w:rsidRDefault="00EA1FA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you have made Estimated tax payments, please fill in the following below: </w:t>
      </w:r>
    </w:p>
    <w:p w14:paraId="7990B56F" w14:textId="77777777" w:rsidR="00EA1FAA" w:rsidRDefault="00EA1FAA">
      <w:pPr>
        <w:rPr>
          <w:b/>
          <w:sz w:val="20"/>
          <w:szCs w:val="20"/>
        </w:rPr>
      </w:pPr>
    </w:p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2351"/>
        <w:gridCol w:w="2351"/>
        <w:gridCol w:w="2352"/>
        <w:gridCol w:w="2352"/>
      </w:tblGrid>
      <w:tr w:rsidR="00EA1FAA" w14:paraId="1C62C2C6" w14:textId="77777777" w:rsidTr="00106889">
        <w:trPr>
          <w:trHeight w:val="537"/>
        </w:trPr>
        <w:tc>
          <w:tcPr>
            <w:tcW w:w="2351" w:type="dxa"/>
          </w:tcPr>
          <w:p w14:paraId="3F8D560A" w14:textId="77777777" w:rsidR="00EA1FAA" w:rsidRDefault="00EA1FAA" w:rsidP="00EA1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Due Date of Payment</w:t>
            </w:r>
          </w:p>
        </w:tc>
        <w:tc>
          <w:tcPr>
            <w:tcW w:w="2351" w:type="dxa"/>
          </w:tcPr>
          <w:p w14:paraId="2C2A9B12" w14:textId="77777777" w:rsidR="00EA1FAA" w:rsidRDefault="00EA1FAA" w:rsidP="00EA1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Paid</w:t>
            </w:r>
          </w:p>
        </w:tc>
        <w:tc>
          <w:tcPr>
            <w:tcW w:w="2352" w:type="dxa"/>
          </w:tcPr>
          <w:p w14:paraId="798BC86B" w14:textId="77777777" w:rsidR="00EA1FAA" w:rsidRDefault="00EA1FAA" w:rsidP="00EA1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Federal</w:t>
            </w:r>
          </w:p>
        </w:tc>
        <w:tc>
          <w:tcPr>
            <w:tcW w:w="2352" w:type="dxa"/>
          </w:tcPr>
          <w:p w14:paraId="0294AAA2" w14:textId="77777777" w:rsidR="00EA1FAA" w:rsidRDefault="00EA1FAA" w:rsidP="00EA1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</w:tc>
      </w:tr>
      <w:tr w:rsidR="00EA1FAA" w14:paraId="4308A6F9" w14:textId="77777777" w:rsidTr="00106889">
        <w:trPr>
          <w:trHeight w:val="537"/>
        </w:trPr>
        <w:tc>
          <w:tcPr>
            <w:tcW w:w="2351" w:type="dxa"/>
          </w:tcPr>
          <w:p w14:paraId="13D6E912" w14:textId="77777777" w:rsidR="00EA1FAA" w:rsidRDefault="00EA1FAA">
            <w:pPr>
              <w:rPr>
                <w:b/>
                <w:sz w:val="20"/>
                <w:szCs w:val="20"/>
              </w:rPr>
            </w:pPr>
          </w:p>
        </w:tc>
        <w:tc>
          <w:tcPr>
            <w:tcW w:w="2351" w:type="dxa"/>
          </w:tcPr>
          <w:p w14:paraId="36B8186E" w14:textId="77777777" w:rsidR="00EA1FAA" w:rsidRDefault="00EA1FAA">
            <w:pPr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</w:tcPr>
          <w:p w14:paraId="4F8DF2FA" w14:textId="77777777" w:rsidR="00EA1FAA" w:rsidRDefault="00EA1FAA">
            <w:pPr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</w:tcPr>
          <w:p w14:paraId="13AF3172" w14:textId="77777777" w:rsidR="00EA1FAA" w:rsidRDefault="00EA1FAA">
            <w:pPr>
              <w:rPr>
                <w:b/>
                <w:sz w:val="20"/>
                <w:szCs w:val="20"/>
              </w:rPr>
            </w:pPr>
          </w:p>
        </w:tc>
      </w:tr>
      <w:tr w:rsidR="00EA1FAA" w14:paraId="7A6DBFBF" w14:textId="77777777" w:rsidTr="00106889">
        <w:trPr>
          <w:trHeight w:val="537"/>
        </w:trPr>
        <w:tc>
          <w:tcPr>
            <w:tcW w:w="2351" w:type="dxa"/>
          </w:tcPr>
          <w:p w14:paraId="3DFA8004" w14:textId="77777777" w:rsidR="00EA1FAA" w:rsidRDefault="00EA1FAA">
            <w:pPr>
              <w:rPr>
                <w:b/>
                <w:sz w:val="20"/>
                <w:szCs w:val="20"/>
              </w:rPr>
            </w:pPr>
          </w:p>
        </w:tc>
        <w:tc>
          <w:tcPr>
            <w:tcW w:w="2351" w:type="dxa"/>
          </w:tcPr>
          <w:p w14:paraId="4E0DDFF6" w14:textId="77777777" w:rsidR="00EA1FAA" w:rsidRDefault="00EA1FAA">
            <w:pPr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</w:tcPr>
          <w:p w14:paraId="0555B74A" w14:textId="77777777" w:rsidR="00EA1FAA" w:rsidRDefault="00EA1FAA">
            <w:pPr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</w:tcPr>
          <w:p w14:paraId="446539F8" w14:textId="77777777" w:rsidR="00EA1FAA" w:rsidRDefault="00EA1FAA">
            <w:pPr>
              <w:rPr>
                <w:b/>
                <w:sz w:val="20"/>
                <w:szCs w:val="20"/>
              </w:rPr>
            </w:pPr>
          </w:p>
        </w:tc>
      </w:tr>
      <w:tr w:rsidR="00EA1FAA" w14:paraId="69D7C6F4" w14:textId="77777777" w:rsidTr="00106889">
        <w:trPr>
          <w:trHeight w:val="537"/>
        </w:trPr>
        <w:tc>
          <w:tcPr>
            <w:tcW w:w="2351" w:type="dxa"/>
          </w:tcPr>
          <w:p w14:paraId="5F620EBA" w14:textId="77777777" w:rsidR="00EA1FAA" w:rsidRDefault="00EA1FAA">
            <w:pPr>
              <w:rPr>
                <w:b/>
                <w:sz w:val="20"/>
                <w:szCs w:val="20"/>
              </w:rPr>
            </w:pPr>
          </w:p>
        </w:tc>
        <w:tc>
          <w:tcPr>
            <w:tcW w:w="2351" w:type="dxa"/>
          </w:tcPr>
          <w:p w14:paraId="4FDBD7A7" w14:textId="77777777" w:rsidR="00EA1FAA" w:rsidRDefault="00EA1FAA">
            <w:pPr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</w:tcPr>
          <w:p w14:paraId="3FECF297" w14:textId="77777777" w:rsidR="00EA1FAA" w:rsidRDefault="00EA1FAA">
            <w:pPr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</w:tcPr>
          <w:p w14:paraId="00236B4B" w14:textId="77777777" w:rsidR="00EA1FAA" w:rsidRDefault="00EA1FAA">
            <w:pPr>
              <w:rPr>
                <w:b/>
                <w:sz w:val="20"/>
                <w:szCs w:val="20"/>
              </w:rPr>
            </w:pPr>
          </w:p>
        </w:tc>
      </w:tr>
    </w:tbl>
    <w:p w14:paraId="15F86D04" w14:textId="77777777" w:rsidR="00EA1FAA" w:rsidRDefault="00EA1FAA">
      <w:pPr>
        <w:rPr>
          <w:b/>
          <w:sz w:val="20"/>
          <w:szCs w:val="20"/>
        </w:rPr>
      </w:pPr>
    </w:p>
    <w:p w14:paraId="767AE34E" w14:textId="77777777" w:rsidR="003969E0" w:rsidRDefault="003969E0">
      <w:pPr>
        <w:rPr>
          <w:b/>
          <w:sz w:val="20"/>
          <w:szCs w:val="20"/>
        </w:rPr>
      </w:pPr>
    </w:p>
    <w:p w14:paraId="636F11A8" w14:textId="77777777" w:rsidR="007A4698" w:rsidRDefault="007A4698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7A34" w14:paraId="61F39205" w14:textId="77777777" w:rsidTr="001A7A34">
        <w:tc>
          <w:tcPr>
            <w:tcW w:w="9350" w:type="dxa"/>
            <w:shd w:val="clear" w:color="auto" w:fill="265C9E"/>
          </w:tcPr>
          <w:p w14:paraId="370550A5" w14:textId="77777777" w:rsidR="001A7A34" w:rsidRDefault="006012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684137">
              <w:rPr>
                <w:b/>
                <w:sz w:val="20"/>
                <w:szCs w:val="20"/>
              </w:rPr>
              <w:t>8</w:t>
            </w:r>
            <w:r w:rsidR="00D12B2A">
              <w:rPr>
                <w:b/>
                <w:sz w:val="20"/>
                <w:szCs w:val="20"/>
              </w:rPr>
              <w:t xml:space="preserve">. </w:t>
            </w:r>
            <w:r w:rsidR="001A7A34">
              <w:rPr>
                <w:b/>
                <w:sz w:val="20"/>
                <w:szCs w:val="20"/>
              </w:rPr>
              <w:t>QUESTIONS, COMMENTS OR OTHER INFORMATION</w:t>
            </w:r>
            <w:r w:rsidR="00EE6808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5835BFFA" w14:textId="77777777" w:rsidR="00EA1FAA" w:rsidRDefault="00EA1FAA">
      <w:pPr>
        <w:rPr>
          <w:b/>
          <w:sz w:val="20"/>
          <w:szCs w:val="20"/>
        </w:rPr>
      </w:pPr>
    </w:p>
    <w:tbl>
      <w:tblPr>
        <w:tblStyle w:val="TableGrid"/>
        <w:tblW w:w="9409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09"/>
      </w:tblGrid>
      <w:tr w:rsidR="00BE2643" w14:paraId="68156E73" w14:textId="77777777" w:rsidTr="00BE2643">
        <w:trPr>
          <w:trHeight w:val="991"/>
        </w:trPr>
        <w:tc>
          <w:tcPr>
            <w:tcW w:w="9409" w:type="dxa"/>
          </w:tcPr>
          <w:p w14:paraId="2112C4D2" w14:textId="77777777" w:rsidR="00BE2643" w:rsidRDefault="00BE2643"/>
        </w:tc>
      </w:tr>
      <w:tr w:rsidR="00BE2643" w14:paraId="0B758457" w14:textId="77777777" w:rsidTr="00BE2643">
        <w:trPr>
          <w:trHeight w:val="938"/>
        </w:trPr>
        <w:tc>
          <w:tcPr>
            <w:tcW w:w="9409" w:type="dxa"/>
          </w:tcPr>
          <w:p w14:paraId="193B1A88" w14:textId="77777777" w:rsidR="00BE2643" w:rsidRDefault="00BE2643"/>
        </w:tc>
      </w:tr>
      <w:tr w:rsidR="00BE2643" w14:paraId="00F43E0A" w14:textId="77777777" w:rsidTr="00BE2643">
        <w:trPr>
          <w:trHeight w:val="938"/>
        </w:trPr>
        <w:tc>
          <w:tcPr>
            <w:tcW w:w="9409" w:type="dxa"/>
          </w:tcPr>
          <w:p w14:paraId="3662A22C" w14:textId="77777777" w:rsidR="00BE2643" w:rsidRDefault="00BE2643"/>
        </w:tc>
      </w:tr>
    </w:tbl>
    <w:p w14:paraId="34FCC71F" w14:textId="77777777" w:rsidR="00467761" w:rsidRDefault="00467761"/>
    <w:p w14:paraId="606FC0A9" w14:textId="77777777" w:rsidR="00BE2643" w:rsidRPr="00BE2643" w:rsidRDefault="00BE264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2643" w:rsidRPr="00BE2643" w14:paraId="1C468B2E" w14:textId="77777777" w:rsidTr="00BE2643">
        <w:tc>
          <w:tcPr>
            <w:tcW w:w="9350" w:type="dxa"/>
            <w:shd w:val="clear" w:color="auto" w:fill="3A63A0"/>
          </w:tcPr>
          <w:p w14:paraId="3A3EF4EA" w14:textId="77777777" w:rsidR="00BE2643" w:rsidRPr="00BE2643" w:rsidRDefault="00684137">
            <w:pPr>
              <w:rPr>
                <w:b/>
              </w:rPr>
            </w:pPr>
            <w:r>
              <w:rPr>
                <w:b/>
              </w:rPr>
              <w:t>19</w:t>
            </w:r>
            <w:r w:rsidR="00BE2643" w:rsidRPr="00BE2643">
              <w:rPr>
                <w:b/>
              </w:rPr>
              <w:t xml:space="preserve">. DIRECT DEPOSIT/ REFUND </w:t>
            </w:r>
          </w:p>
        </w:tc>
      </w:tr>
    </w:tbl>
    <w:p w14:paraId="595612D7" w14:textId="77777777" w:rsidR="00BE2643" w:rsidRDefault="00BE2643"/>
    <w:p w14:paraId="561DA59C" w14:textId="77777777" w:rsidR="001A7A34" w:rsidRPr="001C2635" w:rsidRDefault="00D7372B">
      <w:pPr>
        <w:rPr>
          <w:sz w:val="20"/>
          <w:szCs w:val="20"/>
        </w:rPr>
      </w:pPr>
      <w:r w:rsidRPr="001C2635">
        <w:rPr>
          <w:sz w:val="20"/>
          <w:szCs w:val="20"/>
        </w:rPr>
        <w:t xml:space="preserve">Would you like to have your refunds directly deposited into your account?            </w:t>
      </w:r>
      <w:r w:rsidRPr="001C2635">
        <w:rPr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4"/>
      <w:r w:rsidRPr="001C2635">
        <w:rPr>
          <w:sz w:val="20"/>
          <w:szCs w:val="20"/>
        </w:rPr>
        <w:instrText xml:space="preserve"> FORMCHECKBOX </w:instrText>
      </w:r>
      <w:r w:rsidR="00250818">
        <w:rPr>
          <w:sz w:val="20"/>
          <w:szCs w:val="20"/>
        </w:rPr>
      </w:r>
      <w:r w:rsidR="00250818">
        <w:rPr>
          <w:sz w:val="20"/>
          <w:szCs w:val="20"/>
        </w:rPr>
        <w:fldChar w:fldCharType="separate"/>
      </w:r>
      <w:r w:rsidRPr="001C2635">
        <w:rPr>
          <w:sz w:val="20"/>
          <w:szCs w:val="20"/>
        </w:rPr>
        <w:fldChar w:fldCharType="end"/>
      </w:r>
      <w:bookmarkEnd w:id="35"/>
      <w:r w:rsidRPr="001C2635">
        <w:rPr>
          <w:sz w:val="20"/>
          <w:szCs w:val="20"/>
        </w:rPr>
        <w:t xml:space="preserve">  </w:t>
      </w:r>
      <w:r w:rsidRPr="001C2635">
        <w:rPr>
          <w:b/>
          <w:sz w:val="20"/>
          <w:szCs w:val="20"/>
        </w:rPr>
        <w:t xml:space="preserve">Yes    </w:t>
      </w:r>
      <w:r w:rsidRPr="001C2635">
        <w:rPr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5"/>
      <w:r w:rsidRPr="001C2635"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 w:rsidRPr="001C2635">
        <w:rPr>
          <w:b/>
          <w:sz w:val="20"/>
          <w:szCs w:val="20"/>
        </w:rPr>
        <w:fldChar w:fldCharType="end"/>
      </w:r>
      <w:bookmarkEnd w:id="36"/>
      <w:r w:rsidRPr="001C2635">
        <w:rPr>
          <w:b/>
          <w:sz w:val="20"/>
          <w:szCs w:val="20"/>
        </w:rPr>
        <w:t xml:space="preserve">   No</w:t>
      </w:r>
    </w:p>
    <w:p w14:paraId="4A6733E7" w14:textId="77777777" w:rsidR="00D7372B" w:rsidRPr="001C2635" w:rsidRDefault="00D7372B">
      <w:pPr>
        <w:rPr>
          <w:sz w:val="20"/>
          <w:szCs w:val="20"/>
        </w:rPr>
      </w:pPr>
    </w:p>
    <w:p w14:paraId="743F03C6" w14:textId="77777777" w:rsidR="00D7372B" w:rsidRPr="001C2635" w:rsidRDefault="00D7372B">
      <w:pPr>
        <w:rPr>
          <w:sz w:val="20"/>
          <w:szCs w:val="20"/>
        </w:rPr>
      </w:pPr>
      <w:r w:rsidRPr="001C2635">
        <w:rPr>
          <w:sz w:val="20"/>
          <w:szCs w:val="20"/>
        </w:rPr>
        <w:t xml:space="preserve">If so, please provide the following information for your account: </w:t>
      </w:r>
    </w:p>
    <w:p w14:paraId="3080C17C" w14:textId="77777777" w:rsidR="00D7372B" w:rsidRPr="001C2635" w:rsidRDefault="00D7372B">
      <w:pPr>
        <w:rPr>
          <w:sz w:val="20"/>
          <w:szCs w:val="20"/>
        </w:rPr>
      </w:pPr>
    </w:p>
    <w:p w14:paraId="568B83F1" w14:textId="77777777" w:rsidR="00D7372B" w:rsidRPr="001C2635" w:rsidRDefault="00D7372B">
      <w:pPr>
        <w:rPr>
          <w:b/>
          <w:sz w:val="20"/>
          <w:szCs w:val="20"/>
        </w:rPr>
      </w:pPr>
      <w:r w:rsidRPr="001C2635">
        <w:rPr>
          <w:sz w:val="20"/>
          <w:szCs w:val="20"/>
        </w:rPr>
        <w:t xml:space="preserve">Owner of Account                                                  </w:t>
      </w:r>
      <w:r w:rsidRPr="001C2635">
        <w:rPr>
          <w:b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6"/>
      <w:r w:rsidRPr="001C2635"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 w:rsidRPr="001C2635">
        <w:rPr>
          <w:b/>
          <w:sz w:val="20"/>
          <w:szCs w:val="20"/>
        </w:rPr>
        <w:fldChar w:fldCharType="end"/>
      </w:r>
      <w:bookmarkEnd w:id="37"/>
      <w:r w:rsidRPr="001C2635">
        <w:rPr>
          <w:b/>
          <w:sz w:val="20"/>
          <w:szCs w:val="20"/>
        </w:rPr>
        <w:t xml:space="preserve"> Taxpayer           </w:t>
      </w:r>
      <w:r w:rsidRPr="001C2635">
        <w:rPr>
          <w:b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7"/>
      <w:r w:rsidRPr="001C2635"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 w:rsidRPr="001C2635">
        <w:rPr>
          <w:b/>
          <w:sz w:val="20"/>
          <w:szCs w:val="20"/>
        </w:rPr>
        <w:fldChar w:fldCharType="end"/>
      </w:r>
      <w:bookmarkEnd w:id="38"/>
      <w:r w:rsidRPr="001C2635">
        <w:rPr>
          <w:b/>
          <w:sz w:val="20"/>
          <w:szCs w:val="20"/>
        </w:rPr>
        <w:t xml:space="preserve"> Spouse         </w:t>
      </w:r>
      <w:r w:rsidRPr="001C2635">
        <w:rPr>
          <w:b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8"/>
      <w:r w:rsidRPr="001C2635"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 w:rsidRPr="001C2635">
        <w:rPr>
          <w:b/>
          <w:sz w:val="20"/>
          <w:szCs w:val="20"/>
        </w:rPr>
        <w:fldChar w:fldCharType="end"/>
      </w:r>
      <w:bookmarkEnd w:id="39"/>
      <w:r w:rsidRPr="001C2635">
        <w:rPr>
          <w:b/>
          <w:sz w:val="20"/>
          <w:szCs w:val="20"/>
        </w:rPr>
        <w:t xml:space="preserve"> Joint </w:t>
      </w:r>
    </w:p>
    <w:p w14:paraId="4151A2D8" w14:textId="77777777" w:rsidR="00D7372B" w:rsidRPr="001C2635" w:rsidRDefault="00D7372B">
      <w:pPr>
        <w:rPr>
          <w:sz w:val="20"/>
          <w:szCs w:val="20"/>
        </w:rPr>
      </w:pPr>
    </w:p>
    <w:p w14:paraId="73E120B1" w14:textId="77777777" w:rsidR="00D7372B" w:rsidRPr="001C2635" w:rsidRDefault="00D7372B">
      <w:pPr>
        <w:rPr>
          <w:sz w:val="20"/>
          <w:szCs w:val="20"/>
        </w:rPr>
      </w:pPr>
      <w:r w:rsidRPr="001C2635">
        <w:rPr>
          <w:sz w:val="20"/>
          <w:szCs w:val="20"/>
        </w:rPr>
        <w:t xml:space="preserve">Type of Account           </w:t>
      </w:r>
      <w:r w:rsidRPr="001C2635">
        <w:rPr>
          <w:b/>
          <w:sz w:val="20"/>
          <w:szCs w:val="20"/>
        </w:rPr>
        <w:t xml:space="preserve">   </w:t>
      </w:r>
      <w:r w:rsidRPr="001C2635">
        <w:rPr>
          <w:b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9"/>
      <w:r w:rsidRPr="001C2635"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 w:rsidRPr="001C2635">
        <w:rPr>
          <w:b/>
          <w:sz w:val="20"/>
          <w:szCs w:val="20"/>
        </w:rPr>
        <w:fldChar w:fldCharType="end"/>
      </w:r>
      <w:bookmarkEnd w:id="40"/>
      <w:r w:rsidRPr="001C2635">
        <w:rPr>
          <w:b/>
          <w:sz w:val="20"/>
          <w:szCs w:val="20"/>
        </w:rPr>
        <w:t xml:space="preserve"> Checking              </w:t>
      </w:r>
      <w:r w:rsidRPr="001C2635">
        <w:rPr>
          <w:b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0"/>
      <w:r w:rsidRPr="001C2635"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 w:rsidRPr="001C2635">
        <w:rPr>
          <w:b/>
          <w:sz w:val="20"/>
          <w:szCs w:val="20"/>
        </w:rPr>
        <w:fldChar w:fldCharType="end"/>
      </w:r>
      <w:bookmarkEnd w:id="41"/>
      <w:r w:rsidRPr="001C2635">
        <w:rPr>
          <w:b/>
          <w:sz w:val="20"/>
          <w:szCs w:val="20"/>
        </w:rPr>
        <w:t xml:space="preserve">Savings </w:t>
      </w:r>
    </w:p>
    <w:p w14:paraId="1EB0198B" w14:textId="77777777" w:rsidR="00D7372B" w:rsidRPr="001C2635" w:rsidRDefault="00D7372B">
      <w:pPr>
        <w:rPr>
          <w:sz w:val="20"/>
          <w:szCs w:val="20"/>
        </w:rPr>
      </w:pPr>
    </w:p>
    <w:p w14:paraId="64D0AB0E" w14:textId="77777777" w:rsidR="00D7372B" w:rsidRPr="001C2635" w:rsidRDefault="00D7372B">
      <w:pPr>
        <w:rPr>
          <w:sz w:val="20"/>
          <w:szCs w:val="20"/>
        </w:rPr>
      </w:pPr>
      <w:r w:rsidRPr="001C2635">
        <w:rPr>
          <w:sz w:val="20"/>
          <w:szCs w:val="20"/>
        </w:rPr>
        <w:t xml:space="preserve">Name of Financial </w:t>
      </w:r>
      <w:proofErr w:type="gramStart"/>
      <w:r w:rsidRPr="001C2635">
        <w:rPr>
          <w:sz w:val="20"/>
          <w:szCs w:val="20"/>
        </w:rPr>
        <w:t>Institution  _</w:t>
      </w:r>
      <w:proofErr w:type="gramEnd"/>
      <w:r w:rsidRPr="001C2635">
        <w:rPr>
          <w:sz w:val="20"/>
          <w:szCs w:val="20"/>
        </w:rPr>
        <w:t>________________________________________________________</w:t>
      </w:r>
    </w:p>
    <w:p w14:paraId="343F35D1" w14:textId="77777777" w:rsidR="00D7372B" w:rsidRPr="001C2635" w:rsidRDefault="00D7372B">
      <w:pPr>
        <w:rPr>
          <w:sz w:val="20"/>
          <w:szCs w:val="20"/>
        </w:rPr>
      </w:pPr>
    </w:p>
    <w:p w14:paraId="780064D2" w14:textId="77777777" w:rsidR="00D7372B" w:rsidRPr="001C2635" w:rsidRDefault="00D7372B">
      <w:pPr>
        <w:rPr>
          <w:sz w:val="20"/>
          <w:szCs w:val="20"/>
        </w:rPr>
      </w:pPr>
      <w:r w:rsidRPr="001C2635">
        <w:rPr>
          <w:sz w:val="20"/>
          <w:szCs w:val="20"/>
        </w:rPr>
        <w:t>Financial Institution Routing Transit Number   ____________________________</w:t>
      </w:r>
    </w:p>
    <w:p w14:paraId="4228BA95" w14:textId="77777777" w:rsidR="00D7372B" w:rsidRPr="001C2635" w:rsidRDefault="00D7372B">
      <w:pPr>
        <w:rPr>
          <w:sz w:val="20"/>
          <w:szCs w:val="20"/>
        </w:rPr>
      </w:pPr>
    </w:p>
    <w:p w14:paraId="2F8ACE5B" w14:textId="77777777" w:rsidR="00D7372B" w:rsidRPr="001C2635" w:rsidRDefault="00D7372B">
      <w:pPr>
        <w:rPr>
          <w:sz w:val="20"/>
          <w:szCs w:val="20"/>
        </w:rPr>
      </w:pPr>
      <w:r w:rsidRPr="001C2635">
        <w:rPr>
          <w:sz w:val="20"/>
          <w:szCs w:val="20"/>
        </w:rPr>
        <w:t>Your Account Number                                         ____________________________</w:t>
      </w:r>
    </w:p>
    <w:p w14:paraId="7B1B45EF" w14:textId="77777777" w:rsidR="00AF61BE" w:rsidRDefault="00AF61BE">
      <w:pPr>
        <w:rPr>
          <w:b/>
          <w:sz w:val="20"/>
          <w:szCs w:val="20"/>
        </w:rPr>
      </w:pPr>
    </w:p>
    <w:p w14:paraId="6056C999" w14:textId="77777777" w:rsidR="00AF61BE" w:rsidRDefault="00AF61BE">
      <w:pPr>
        <w:rPr>
          <w:b/>
          <w:sz w:val="20"/>
          <w:szCs w:val="20"/>
        </w:rPr>
      </w:pPr>
    </w:p>
    <w:p w14:paraId="7C80E272" w14:textId="77777777" w:rsidR="00AF61BE" w:rsidRDefault="00AF61BE">
      <w:pPr>
        <w:rPr>
          <w:b/>
          <w:sz w:val="20"/>
          <w:szCs w:val="20"/>
        </w:rPr>
      </w:pPr>
    </w:p>
    <w:p w14:paraId="777C36E2" w14:textId="77777777" w:rsidR="00AF61BE" w:rsidRDefault="00AF61BE">
      <w:pPr>
        <w:rPr>
          <w:b/>
          <w:sz w:val="20"/>
          <w:szCs w:val="20"/>
        </w:rPr>
      </w:pPr>
    </w:p>
    <w:p w14:paraId="73526586" w14:textId="77777777" w:rsidR="00AF61BE" w:rsidRDefault="00AF61BE">
      <w:pPr>
        <w:rPr>
          <w:b/>
          <w:sz w:val="20"/>
          <w:szCs w:val="20"/>
        </w:rPr>
      </w:pPr>
    </w:p>
    <w:p w14:paraId="3B0DB566" w14:textId="77777777" w:rsidR="00AF61BE" w:rsidRDefault="00AF61BE">
      <w:pPr>
        <w:rPr>
          <w:b/>
          <w:sz w:val="20"/>
          <w:szCs w:val="20"/>
        </w:rPr>
      </w:pPr>
    </w:p>
    <w:p w14:paraId="17F4DD4E" w14:textId="77777777" w:rsidR="00AF61BE" w:rsidRDefault="00AF61BE">
      <w:pPr>
        <w:rPr>
          <w:b/>
          <w:sz w:val="20"/>
          <w:szCs w:val="20"/>
        </w:rPr>
      </w:pPr>
    </w:p>
    <w:p w14:paraId="27DAA53F" w14:textId="77777777" w:rsidR="00AF61BE" w:rsidRDefault="00AF61BE">
      <w:pPr>
        <w:rPr>
          <w:b/>
          <w:sz w:val="20"/>
          <w:szCs w:val="20"/>
        </w:rPr>
      </w:pPr>
    </w:p>
    <w:p w14:paraId="0A02264D" w14:textId="77777777" w:rsidR="00AF61BE" w:rsidRDefault="00AF61BE">
      <w:pPr>
        <w:rPr>
          <w:b/>
          <w:sz w:val="20"/>
          <w:szCs w:val="20"/>
        </w:rPr>
      </w:pPr>
    </w:p>
    <w:p w14:paraId="0F84053C" w14:textId="77777777" w:rsidR="00AF61BE" w:rsidRDefault="00AF61BE">
      <w:pPr>
        <w:rPr>
          <w:b/>
          <w:sz w:val="20"/>
          <w:szCs w:val="20"/>
        </w:rPr>
      </w:pPr>
    </w:p>
    <w:p w14:paraId="56C9772F" w14:textId="77777777" w:rsidR="00AF61BE" w:rsidRDefault="00AF61BE">
      <w:pPr>
        <w:rPr>
          <w:b/>
          <w:sz w:val="20"/>
          <w:szCs w:val="20"/>
        </w:rPr>
      </w:pPr>
    </w:p>
    <w:p w14:paraId="09EE1C3F" w14:textId="77777777" w:rsidR="00AF61BE" w:rsidRDefault="00AF61BE">
      <w:pPr>
        <w:rPr>
          <w:b/>
          <w:sz w:val="20"/>
          <w:szCs w:val="20"/>
        </w:rPr>
      </w:pPr>
    </w:p>
    <w:p w14:paraId="0EBE4C05" w14:textId="77777777" w:rsidR="00AF61BE" w:rsidRDefault="00AF61BE">
      <w:pPr>
        <w:rPr>
          <w:b/>
          <w:sz w:val="20"/>
          <w:szCs w:val="20"/>
        </w:rPr>
      </w:pPr>
    </w:p>
    <w:p w14:paraId="357718F5" w14:textId="77777777" w:rsidR="00AF61BE" w:rsidRDefault="00AF61BE">
      <w:pPr>
        <w:rPr>
          <w:b/>
          <w:sz w:val="20"/>
          <w:szCs w:val="20"/>
        </w:rPr>
      </w:pPr>
    </w:p>
    <w:p w14:paraId="3505513C" w14:textId="77777777" w:rsidR="001054F0" w:rsidRDefault="001054F0">
      <w:pPr>
        <w:rPr>
          <w:b/>
          <w:sz w:val="20"/>
          <w:szCs w:val="20"/>
        </w:rPr>
      </w:pPr>
    </w:p>
    <w:p w14:paraId="280A49A8" w14:textId="77777777" w:rsidR="001054F0" w:rsidRDefault="001054F0">
      <w:pPr>
        <w:rPr>
          <w:b/>
          <w:sz w:val="20"/>
          <w:szCs w:val="20"/>
        </w:rPr>
      </w:pPr>
    </w:p>
    <w:p w14:paraId="2DB88A39" w14:textId="77777777" w:rsidR="001054F0" w:rsidRDefault="001054F0">
      <w:pPr>
        <w:rPr>
          <w:b/>
          <w:sz w:val="20"/>
          <w:szCs w:val="20"/>
        </w:rPr>
      </w:pPr>
    </w:p>
    <w:p w14:paraId="1B9B7E88" w14:textId="77777777" w:rsidR="001054F0" w:rsidRDefault="001054F0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6A50" w14:paraId="5C4C4A7E" w14:textId="77777777" w:rsidTr="004F6A50">
        <w:tc>
          <w:tcPr>
            <w:tcW w:w="9350" w:type="dxa"/>
            <w:shd w:val="clear" w:color="auto" w:fill="365F91" w:themeFill="accent1" w:themeFillShade="BF"/>
          </w:tcPr>
          <w:p w14:paraId="3751E85F" w14:textId="77777777" w:rsidR="004F6A50" w:rsidRDefault="004F6A50" w:rsidP="004F6A50">
            <w:pPr>
              <w:rPr>
                <w:b/>
                <w:sz w:val="20"/>
                <w:szCs w:val="20"/>
                <w:u w:val="single"/>
              </w:rPr>
            </w:pPr>
            <w:r w:rsidRPr="00220D13">
              <w:rPr>
                <w:b/>
                <w:sz w:val="20"/>
                <w:szCs w:val="20"/>
                <w:u w:val="single"/>
              </w:rPr>
              <w:lastRenderedPageBreak/>
              <w:t xml:space="preserve">APPENDIX A: SCHEDULE C SUPPLEMENT </w:t>
            </w:r>
          </w:p>
        </w:tc>
      </w:tr>
    </w:tbl>
    <w:p w14:paraId="75D2B6A3" w14:textId="77777777" w:rsidR="004F6A50" w:rsidRDefault="004F6A50">
      <w:pPr>
        <w:rPr>
          <w:b/>
          <w:sz w:val="20"/>
          <w:szCs w:val="20"/>
          <w:u w:val="single"/>
        </w:rPr>
      </w:pPr>
    </w:p>
    <w:p w14:paraId="2FB57683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Profit or Loss Statement: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CAD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USD</w:t>
      </w:r>
    </w:p>
    <w:p w14:paraId="5F905DA0" w14:textId="77777777" w:rsidR="00542F79" w:rsidRDefault="00542F79">
      <w:pPr>
        <w:rPr>
          <w:b/>
          <w:sz w:val="20"/>
          <w:szCs w:val="20"/>
        </w:rPr>
      </w:pPr>
    </w:p>
    <w:p w14:paraId="40649B64" w14:textId="77777777" w:rsidR="004F6A50" w:rsidRDefault="00542F79" w:rsidP="00A92599">
      <w:pPr>
        <w:pStyle w:val="ListParagraph"/>
        <w:numPr>
          <w:ilvl w:val="0"/>
          <w:numId w:val="35"/>
        </w:numPr>
        <w:ind w:left="180" w:hanging="180"/>
        <w:rPr>
          <w:b/>
          <w:sz w:val="20"/>
          <w:szCs w:val="20"/>
        </w:rPr>
      </w:pPr>
      <w:r w:rsidRPr="002D7C4E">
        <w:rPr>
          <w:b/>
          <w:sz w:val="20"/>
          <w:szCs w:val="20"/>
          <w:u w:val="single"/>
        </w:rPr>
        <w:t>Gross Income</w:t>
      </w:r>
      <w:r w:rsidR="001446DB" w:rsidRPr="002D7C4E">
        <w:rPr>
          <w:b/>
          <w:sz w:val="20"/>
          <w:szCs w:val="20"/>
          <w:u w:val="single"/>
        </w:rPr>
        <w:t>/ Sales</w:t>
      </w:r>
      <w:r w:rsidRPr="00A92599">
        <w:rPr>
          <w:b/>
          <w:sz w:val="20"/>
          <w:szCs w:val="20"/>
        </w:rPr>
        <w:t xml:space="preserve"> $             </w:t>
      </w:r>
      <w:r w:rsidRPr="00A92599">
        <w:rPr>
          <w:b/>
          <w:sz w:val="20"/>
          <w:szCs w:val="20"/>
        </w:rPr>
        <w:tab/>
      </w:r>
      <w:r w:rsidRPr="00A92599">
        <w:rPr>
          <w:b/>
          <w:sz w:val="20"/>
          <w:szCs w:val="20"/>
        </w:rPr>
        <w:tab/>
        <w:t>___________________       ___________________</w:t>
      </w:r>
    </w:p>
    <w:p w14:paraId="6EAA241E" w14:textId="77777777" w:rsidR="00CA0DC3" w:rsidRDefault="00CA0DC3" w:rsidP="00CA0DC3">
      <w:pPr>
        <w:rPr>
          <w:b/>
          <w:sz w:val="20"/>
          <w:szCs w:val="20"/>
        </w:rPr>
      </w:pPr>
    </w:p>
    <w:p w14:paraId="1038761B" w14:textId="77777777" w:rsidR="00CA0DC3" w:rsidRPr="00CA0DC3" w:rsidRDefault="00CA0DC3" w:rsidP="00CA0DC3">
      <w:pPr>
        <w:ind w:left="180"/>
        <w:rPr>
          <w:b/>
          <w:sz w:val="20"/>
          <w:szCs w:val="20"/>
        </w:rPr>
      </w:pPr>
      <w:r>
        <w:rPr>
          <w:b/>
          <w:sz w:val="20"/>
          <w:szCs w:val="20"/>
        </w:rPr>
        <w:t>Cost of Goods Sold                                         ___________________       ___________________</w:t>
      </w:r>
    </w:p>
    <w:p w14:paraId="6117B02A" w14:textId="77777777" w:rsidR="00542F79" w:rsidRDefault="00542F79">
      <w:pPr>
        <w:rPr>
          <w:b/>
          <w:sz w:val="20"/>
          <w:szCs w:val="20"/>
        </w:rPr>
      </w:pPr>
    </w:p>
    <w:p w14:paraId="64CE2A99" w14:textId="77777777" w:rsidR="00542F79" w:rsidRPr="001446DB" w:rsidRDefault="00542F79">
      <w:pPr>
        <w:rPr>
          <w:b/>
          <w:sz w:val="20"/>
          <w:szCs w:val="20"/>
        </w:rPr>
      </w:pPr>
    </w:p>
    <w:p w14:paraId="54452CA3" w14:textId="77777777" w:rsidR="004F6A50" w:rsidRPr="00A92599" w:rsidRDefault="00CA0DC3" w:rsidP="00A9259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2.</w:t>
      </w:r>
      <w:r w:rsidR="00A92599">
        <w:rPr>
          <w:b/>
          <w:sz w:val="20"/>
          <w:szCs w:val="20"/>
          <w:u w:val="single"/>
        </w:rPr>
        <w:t xml:space="preserve"> </w:t>
      </w:r>
      <w:r w:rsidR="00542F79" w:rsidRPr="00A92599">
        <w:rPr>
          <w:b/>
          <w:sz w:val="20"/>
          <w:szCs w:val="20"/>
          <w:u w:val="single"/>
        </w:rPr>
        <w:t xml:space="preserve">Expenses </w:t>
      </w:r>
    </w:p>
    <w:p w14:paraId="7CCE491F" w14:textId="77777777" w:rsidR="00542F79" w:rsidRDefault="00542F79">
      <w:pPr>
        <w:rPr>
          <w:b/>
          <w:sz w:val="20"/>
          <w:szCs w:val="20"/>
          <w:u w:val="single"/>
        </w:rPr>
      </w:pPr>
    </w:p>
    <w:p w14:paraId="10D81749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Advertising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      ____________________</w:t>
      </w:r>
    </w:p>
    <w:p w14:paraId="4D020A16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Auto and Truck Expense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      ____________________</w:t>
      </w:r>
    </w:p>
    <w:p w14:paraId="6249BB2B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Bad Debts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      ____________________</w:t>
      </w:r>
    </w:p>
    <w:p w14:paraId="419E3DE8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>Bank Charges</w:t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  <w:t>___________________      ____________________</w:t>
      </w:r>
    </w:p>
    <w:p w14:paraId="6EB9CC96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Commission Paid </w:t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  <w:t>___________________      ____________________</w:t>
      </w:r>
    </w:p>
    <w:p w14:paraId="68EA987E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Depreciation </w:t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  <w:t>___________________</w:t>
      </w:r>
      <w:r w:rsidR="000E03AD">
        <w:rPr>
          <w:b/>
          <w:sz w:val="20"/>
          <w:szCs w:val="20"/>
        </w:rPr>
        <w:tab/>
        <w:t xml:space="preserve">     ____________________</w:t>
      </w:r>
    </w:p>
    <w:p w14:paraId="0AE8F950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>Delivery &amp; Freight</w:t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  <w:t>___________________      ____________________</w:t>
      </w:r>
    </w:p>
    <w:p w14:paraId="26B115E1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Dues &amp; Subscriptions </w:t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  <w:t>___________________      ____________________</w:t>
      </w:r>
    </w:p>
    <w:p w14:paraId="72A12BD5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Employee Benefit Programs </w:t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  <w:t>___________________      ____________________</w:t>
      </w:r>
    </w:p>
    <w:p w14:paraId="2C1B7514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Insurance </w:t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  <w:t>___________________      ____________________</w:t>
      </w:r>
    </w:p>
    <w:p w14:paraId="34674CEB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Interest Expense </w:t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  <w:t>___________________      ____________________</w:t>
      </w:r>
    </w:p>
    <w:p w14:paraId="79FEA63D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Office Expense </w:t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  <w:t>___________________      ____________________</w:t>
      </w:r>
    </w:p>
    <w:p w14:paraId="393C6E51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Licenses and Permits 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5E60F284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Legal and Professional Services 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48448AAB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Meals &amp; Entertainment 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08889E5D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Parking &amp; Tolls 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</w:t>
      </w:r>
      <w:r w:rsidR="00E2070D">
        <w:rPr>
          <w:b/>
          <w:sz w:val="20"/>
          <w:szCs w:val="20"/>
        </w:rPr>
        <w:tab/>
        <w:t xml:space="preserve">     ____________________</w:t>
      </w:r>
    </w:p>
    <w:p w14:paraId="7C2FF9E6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Rents 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5792DB86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>Repairs &amp; Maintenance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 xml:space="preserve">             ___________________      ____________________</w:t>
      </w:r>
      <w:r>
        <w:rPr>
          <w:b/>
          <w:sz w:val="20"/>
          <w:szCs w:val="20"/>
        </w:rPr>
        <w:t xml:space="preserve"> </w:t>
      </w:r>
    </w:p>
    <w:p w14:paraId="37FC7DF8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Salaries and Wages 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6C796836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>Taxes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089FC6A6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Travel 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</w:p>
    <w:p w14:paraId="7494787D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Airfare 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7EDF375C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Hotel/lodging 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545BD09D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>T</w:t>
      </w:r>
      <w:r>
        <w:rPr>
          <w:b/>
          <w:sz w:val="20"/>
          <w:szCs w:val="20"/>
        </w:rPr>
        <w:t>ransportation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615EEB2E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Utilities </w:t>
      </w:r>
    </w:p>
    <w:p w14:paraId="11711CE1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Telephone 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3B6D9D0F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Internet service 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772F2090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Other Expenses </w:t>
      </w:r>
    </w:p>
    <w:p w14:paraId="66012587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_______________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55099790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>_______________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6C086240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_______________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18AE2385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_______________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6B9558F1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_______________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5B81F528" w14:textId="77777777" w:rsidR="00542F79" w:rsidRDefault="00542F79">
      <w:pPr>
        <w:rPr>
          <w:b/>
          <w:sz w:val="20"/>
          <w:szCs w:val="20"/>
        </w:rPr>
      </w:pPr>
    </w:p>
    <w:p w14:paraId="23A6F70B" w14:textId="77777777" w:rsidR="00CE1F03" w:rsidRDefault="00CE1F03">
      <w:pPr>
        <w:rPr>
          <w:b/>
          <w:sz w:val="20"/>
          <w:szCs w:val="20"/>
        </w:rPr>
      </w:pPr>
    </w:p>
    <w:p w14:paraId="57602FF8" w14:textId="77777777" w:rsidR="00CE1F03" w:rsidRDefault="00CE1F03">
      <w:pPr>
        <w:rPr>
          <w:b/>
          <w:sz w:val="20"/>
          <w:szCs w:val="20"/>
        </w:rPr>
      </w:pPr>
    </w:p>
    <w:p w14:paraId="201D282B" w14:textId="77777777" w:rsidR="00CE1F03" w:rsidRDefault="00CE1F03">
      <w:pPr>
        <w:rPr>
          <w:b/>
          <w:sz w:val="20"/>
          <w:szCs w:val="20"/>
        </w:rPr>
      </w:pPr>
    </w:p>
    <w:p w14:paraId="199AC2C1" w14:textId="77777777" w:rsidR="00CE1F03" w:rsidRDefault="00CE1F03">
      <w:pPr>
        <w:rPr>
          <w:b/>
          <w:sz w:val="20"/>
          <w:szCs w:val="20"/>
        </w:rPr>
      </w:pPr>
    </w:p>
    <w:p w14:paraId="612E2461" w14:textId="77777777" w:rsidR="00CE1F03" w:rsidRDefault="00CE1F03">
      <w:pPr>
        <w:rPr>
          <w:b/>
          <w:sz w:val="20"/>
          <w:szCs w:val="20"/>
        </w:rPr>
      </w:pPr>
    </w:p>
    <w:p w14:paraId="423674E8" w14:textId="77777777" w:rsidR="00CE1F03" w:rsidRDefault="00CE1F03">
      <w:pPr>
        <w:rPr>
          <w:b/>
          <w:sz w:val="20"/>
          <w:szCs w:val="20"/>
        </w:rPr>
      </w:pPr>
    </w:p>
    <w:p w14:paraId="3E2FAFB0" w14:textId="77777777" w:rsidR="00CE1F03" w:rsidRPr="00CE1F03" w:rsidRDefault="00CE1F03" w:rsidP="00CE1F03">
      <w:pPr>
        <w:rPr>
          <w:b/>
          <w:sz w:val="20"/>
          <w:szCs w:val="20"/>
          <w:u w:val="single"/>
        </w:rPr>
      </w:pPr>
      <w:r w:rsidRPr="00CE1F03">
        <w:rPr>
          <w:b/>
          <w:sz w:val="20"/>
          <w:szCs w:val="20"/>
          <w:u w:val="single"/>
        </w:rPr>
        <w:t>3.</w:t>
      </w:r>
      <w:r>
        <w:rPr>
          <w:b/>
          <w:sz w:val="20"/>
          <w:szCs w:val="20"/>
          <w:u w:val="single"/>
        </w:rPr>
        <w:t xml:space="preserve"> </w:t>
      </w:r>
      <w:r w:rsidR="00CA0DC3">
        <w:rPr>
          <w:b/>
          <w:sz w:val="20"/>
          <w:szCs w:val="20"/>
          <w:u w:val="single"/>
        </w:rPr>
        <w:t>Capital Asset Purchases</w:t>
      </w:r>
      <w:r w:rsidRPr="00CE1F03">
        <w:rPr>
          <w:b/>
          <w:sz w:val="20"/>
          <w:szCs w:val="20"/>
          <w:u w:val="single"/>
        </w:rPr>
        <w:t xml:space="preserve"> </w:t>
      </w:r>
    </w:p>
    <w:p w14:paraId="4673D0BF" w14:textId="77777777" w:rsidR="00542F79" w:rsidRDefault="00542F79">
      <w:pPr>
        <w:rPr>
          <w:b/>
          <w:sz w:val="20"/>
          <w:szCs w:val="20"/>
          <w:u w:val="single"/>
        </w:rPr>
      </w:pPr>
    </w:p>
    <w:p w14:paraId="641C191C" w14:textId="77777777" w:rsidR="002D7C4E" w:rsidRDefault="00CE1F03" w:rsidP="002D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Did you purchase any assets during the year? If </w:t>
      </w:r>
      <w:r w:rsidR="00E13414">
        <w:rPr>
          <w:b/>
          <w:sz w:val="20"/>
          <w:szCs w:val="20"/>
        </w:rPr>
        <w:t>so,</w:t>
      </w:r>
      <w:r>
        <w:rPr>
          <w:b/>
          <w:sz w:val="20"/>
          <w:szCs w:val="20"/>
        </w:rPr>
        <w:t xml:space="preserve"> please provide the date of purchase, the asset description and the amount of the purchase. </w:t>
      </w:r>
    </w:p>
    <w:p w14:paraId="24FC2C54" w14:textId="77777777" w:rsidR="00CE1F03" w:rsidRDefault="00CE1F03" w:rsidP="002D7C4E">
      <w:pPr>
        <w:rPr>
          <w:b/>
          <w:sz w:val="20"/>
          <w:szCs w:val="20"/>
        </w:rPr>
      </w:pPr>
    </w:p>
    <w:p w14:paraId="793D4E3B" w14:textId="77777777" w:rsidR="00CE1F03" w:rsidRDefault="00CE1F03" w:rsidP="002D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Date                               Asset Description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Amount </w:t>
      </w:r>
    </w:p>
    <w:p w14:paraId="3FEF24B8" w14:textId="77777777" w:rsidR="00CE1F03" w:rsidRDefault="00CE1F03" w:rsidP="00CE1F03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             ____________________              _______________</w:t>
      </w:r>
    </w:p>
    <w:p w14:paraId="54608747" w14:textId="77777777" w:rsidR="00AF61BE" w:rsidRDefault="00CE1F03" w:rsidP="00CE1F03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             ____________________              _______________</w:t>
      </w:r>
    </w:p>
    <w:p w14:paraId="16327FDE" w14:textId="77777777" w:rsidR="00CE1F03" w:rsidRDefault="00CE1F03" w:rsidP="00CE1F03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             ____________________              _______________</w:t>
      </w:r>
    </w:p>
    <w:p w14:paraId="2A602FA8" w14:textId="77777777" w:rsidR="00CE1F03" w:rsidRDefault="00CE1F03" w:rsidP="00CF33C9">
      <w:pPr>
        <w:rPr>
          <w:b/>
          <w:sz w:val="20"/>
          <w:szCs w:val="20"/>
        </w:rPr>
      </w:pPr>
    </w:p>
    <w:p w14:paraId="471108DD" w14:textId="77777777" w:rsidR="003212AF" w:rsidRDefault="003212AF" w:rsidP="00CF33C9">
      <w:pPr>
        <w:rPr>
          <w:b/>
          <w:sz w:val="20"/>
          <w:szCs w:val="20"/>
          <w:u w:val="single"/>
        </w:rPr>
      </w:pPr>
      <w:r w:rsidRPr="003212AF">
        <w:rPr>
          <w:b/>
          <w:sz w:val="20"/>
          <w:szCs w:val="20"/>
          <w:u w:val="single"/>
        </w:rPr>
        <w:t>4. Vehicle Worksheet</w:t>
      </w:r>
    </w:p>
    <w:p w14:paraId="738DCF0A" w14:textId="77777777" w:rsidR="003212AF" w:rsidRDefault="003212AF" w:rsidP="00CF33C9">
      <w:pPr>
        <w:rPr>
          <w:b/>
          <w:sz w:val="20"/>
          <w:szCs w:val="20"/>
          <w:u w:val="single"/>
        </w:rPr>
      </w:pPr>
    </w:p>
    <w:p w14:paraId="224C9AC9" w14:textId="77777777" w:rsidR="003212AF" w:rsidRDefault="003212AF" w:rsidP="00CF33C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you are claiming car or truck expenses, please complete the work sheet below. </w:t>
      </w:r>
    </w:p>
    <w:p w14:paraId="6FDAD713" w14:textId="77777777" w:rsidR="003212AF" w:rsidRDefault="003212AF" w:rsidP="00CF33C9">
      <w:pPr>
        <w:rPr>
          <w:b/>
          <w:sz w:val="20"/>
          <w:szCs w:val="20"/>
          <w:u w:val="single"/>
        </w:rPr>
      </w:pPr>
    </w:p>
    <w:p w14:paraId="3979EDBD" w14:textId="77777777" w:rsidR="003212AF" w:rsidRDefault="003212AF" w:rsidP="00CF33C9">
      <w:pPr>
        <w:rPr>
          <w:b/>
          <w:sz w:val="20"/>
          <w:szCs w:val="20"/>
          <w:u w:val="single"/>
        </w:rPr>
      </w:pPr>
      <w:r w:rsidRPr="003212AF">
        <w:rPr>
          <w:b/>
          <w:sz w:val="20"/>
          <w:szCs w:val="20"/>
          <w:u w:val="single"/>
        </w:rPr>
        <w:t>Vehicle 1</w:t>
      </w:r>
    </w:p>
    <w:p w14:paraId="15A22CA0" w14:textId="77777777" w:rsidR="003212AF" w:rsidRDefault="003212AF" w:rsidP="00CF33C9">
      <w:pPr>
        <w:rPr>
          <w:b/>
          <w:sz w:val="20"/>
          <w:szCs w:val="20"/>
          <w:u w:val="single"/>
        </w:rPr>
      </w:pPr>
    </w:p>
    <w:p w14:paraId="0996BC1D" w14:textId="77777777" w:rsidR="003212AF" w:rsidRDefault="003212AF" w:rsidP="003212A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 when you placed your vehicle in service for business purposes?       </w:t>
      </w:r>
      <w:r w:rsidR="00807452">
        <w:rPr>
          <w:b/>
          <w:sz w:val="20"/>
          <w:szCs w:val="20"/>
        </w:rPr>
        <w:t>__/__/______</w:t>
      </w:r>
    </w:p>
    <w:p w14:paraId="76BB4AAC" w14:textId="77777777" w:rsidR="003212AF" w:rsidRDefault="003212AF" w:rsidP="003212AF">
      <w:pPr>
        <w:rPr>
          <w:b/>
          <w:sz w:val="20"/>
          <w:szCs w:val="20"/>
        </w:rPr>
      </w:pPr>
      <w:r w:rsidRPr="003212AF">
        <w:rPr>
          <w:b/>
          <w:sz w:val="20"/>
          <w:szCs w:val="20"/>
        </w:rPr>
        <w:t xml:space="preserve">                      </w:t>
      </w:r>
      <w:r w:rsidRPr="003212AF">
        <w:rPr>
          <w:b/>
          <w:sz w:val="20"/>
          <w:szCs w:val="20"/>
        </w:rPr>
        <w:tab/>
      </w:r>
      <w:r w:rsidRPr="003212A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</w:p>
    <w:p w14:paraId="0A2C93C9" w14:textId="77777777" w:rsidR="003212AF" w:rsidRDefault="003212AF" w:rsidP="00CF33C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Cost of vehicle       </w:t>
      </w:r>
      <w:r>
        <w:rPr>
          <w:b/>
          <w:sz w:val="20"/>
          <w:szCs w:val="20"/>
        </w:rPr>
        <w:tab/>
        <w:t xml:space="preserve">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___________</w:t>
      </w:r>
      <w:r>
        <w:rPr>
          <w:b/>
          <w:sz w:val="20"/>
          <w:szCs w:val="20"/>
        </w:rPr>
        <w:tab/>
      </w:r>
    </w:p>
    <w:p w14:paraId="6B2E3DB0" w14:textId="77777777" w:rsidR="0039140F" w:rsidRDefault="0039140F" w:rsidP="00CF33C9">
      <w:pPr>
        <w:rPr>
          <w:b/>
          <w:sz w:val="20"/>
          <w:szCs w:val="20"/>
        </w:rPr>
      </w:pPr>
      <w:r>
        <w:rPr>
          <w:b/>
          <w:sz w:val="20"/>
          <w:szCs w:val="20"/>
        </w:rPr>
        <w:t>Make and Model of Vehicle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___________</w:t>
      </w:r>
    </w:p>
    <w:p w14:paraId="68018790" w14:textId="77777777" w:rsidR="003212AF" w:rsidRDefault="003212AF" w:rsidP="00CF33C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Total miles driven Jan thru Dec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___________</w:t>
      </w:r>
    </w:p>
    <w:p w14:paraId="1DBA9E9E" w14:textId="77777777" w:rsidR="003212AF" w:rsidRDefault="003212AF" w:rsidP="00CF33C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Business miles driven Jan thru Dec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___________</w:t>
      </w:r>
    </w:p>
    <w:p w14:paraId="1B63DE2E" w14:textId="77777777" w:rsidR="003212AF" w:rsidRDefault="003212AF" w:rsidP="00CF33C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Commuting miles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___________</w:t>
      </w:r>
    </w:p>
    <w:p w14:paraId="614F48D3" w14:textId="77777777" w:rsidR="003212AF" w:rsidRDefault="003212AF" w:rsidP="00CF33C9">
      <w:pPr>
        <w:rPr>
          <w:b/>
          <w:sz w:val="20"/>
          <w:szCs w:val="20"/>
        </w:rPr>
      </w:pPr>
    </w:p>
    <w:p w14:paraId="39A9B6BF" w14:textId="77777777" w:rsidR="003212AF" w:rsidRDefault="003212AF" w:rsidP="00CF33C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Is this vehicle leased?         </w:t>
      </w:r>
      <w:r>
        <w:rPr>
          <w:b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4"/>
      <w:r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42"/>
      <w:r>
        <w:rPr>
          <w:b/>
          <w:sz w:val="20"/>
          <w:szCs w:val="20"/>
        </w:rPr>
        <w:t xml:space="preserve"> Yes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5"/>
      <w:r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43"/>
      <w:r>
        <w:rPr>
          <w:b/>
          <w:sz w:val="20"/>
          <w:szCs w:val="20"/>
        </w:rPr>
        <w:t xml:space="preserve"> No</w:t>
      </w:r>
    </w:p>
    <w:p w14:paraId="3ED48D09" w14:textId="77777777" w:rsidR="003212AF" w:rsidRPr="003212AF" w:rsidRDefault="003212AF" w:rsidP="00CF33C9">
      <w:pPr>
        <w:rPr>
          <w:b/>
          <w:sz w:val="20"/>
          <w:szCs w:val="20"/>
        </w:rPr>
      </w:pPr>
      <w:r>
        <w:rPr>
          <w:b/>
          <w:sz w:val="20"/>
          <w:szCs w:val="20"/>
        </w:rPr>
        <w:t>If yes, what are the vehicle lease payments for the year    ___________</w:t>
      </w:r>
    </w:p>
    <w:p w14:paraId="7B336F54" w14:textId="77777777" w:rsidR="00CE1F03" w:rsidRDefault="003212AF" w:rsidP="00CE1F03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7F42DA47" w14:textId="77777777" w:rsidR="00AF61BE" w:rsidRDefault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Expenses incurred for the vehicle </w:t>
      </w:r>
      <w:r w:rsidR="006D2381">
        <w:rPr>
          <w:b/>
          <w:sz w:val="20"/>
          <w:szCs w:val="20"/>
        </w:rPr>
        <w:t>(if</w:t>
      </w:r>
      <w:r>
        <w:rPr>
          <w:b/>
          <w:sz w:val="20"/>
          <w:szCs w:val="20"/>
        </w:rPr>
        <w:t xml:space="preserve"> applicable</w:t>
      </w:r>
      <w:r w:rsidR="006D2381">
        <w:rPr>
          <w:b/>
          <w:sz w:val="20"/>
          <w:szCs w:val="20"/>
        </w:rPr>
        <w:t>):</w:t>
      </w:r>
    </w:p>
    <w:p w14:paraId="42BCE43B" w14:textId="77777777" w:rsidR="00806001" w:rsidRDefault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638C90CF" w14:textId="77777777" w:rsidR="00806001" w:rsidRDefault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>Gas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___________</w:t>
      </w:r>
      <w:r>
        <w:rPr>
          <w:b/>
          <w:sz w:val="20"/>
          <w:szCs w:val="20"/>
        </w:rPr>
        <w:tab/>
      </w:r>
    </w:p>
    <w:p w14:paraId="229C4C30" w14:textId="77777777" w:rsidR="00806001" w:rsidRDefault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Repairs &amp; Maintenance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___________</w:t>
      </w:r>
    </w:p>
    <w:p w14:paraId="612391FF" w14:textId="77777777" w:rsidR="00806001" w:rsidRDefault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>Car Washes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___________</w:t>
      </w:r>
    </w:p>
    <w:p w14:paraId="2CA4C532" w14:textId="77777777" w:rsidR="00806001" w:rsidRDefault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>Insurance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___________</w:t>
      </w:r>
    </w:p>
    <w:p w14:paraId="482DD5AC" w14:textId="77777777" w:rsidR="00806001" w:rsidRDefault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Vehicle Registration Fee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___________</w:t>
      </w:r>
    </w:p>
    <w:p w14:paraId="216AFE67" w14:textId="77777777" w:rsidR="00806001" w:rsidRDefault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>Interest on Vehicle Loan                                                        ___________</w:t>
      </w:r>
    </w:p>
    <w:p w14:paraId="20AE83DF" w14:textId="77777777" w:rsidR="00806001" w:rsidRDefault="00806001" w:rsidP="00806001">
      <w:pPr>
        <w:rPr>
          <w:b/>
          <w:sz w:val="20"/>
          <w:szCs w:val="20"/>
          <w:u w:val="single"/>
        </w:rPr>
      </w:pPr>
    </w:p>
    <w:p w14:paraId="6205BC4E" w14:textId="77777777" w:rsidR="00806001" w:rsidRDefault="00806001" w:rsidP="00806001">
      <w:pPr>
        <w:rPr>
          <w:b/>
          <w:sz w:val="20"/>
          <w:szCs w:val="20"/>
          <w:u w:val="single"/>
        </w:rPr>
      </w:pPr>
      <w:r w:rsidRPr="003212AF">
        <w:rPr>
          <w:b/>
          <w:sz w:val="20"/>
          <w:szCs w:val="20"/>
          <w:u w:val="single"/>
        </w:rPr>
        <w:t xml:space="preserve">Vehicle </w:t>
      </w:r>
      <w:r>
        <w:rPr>
          <w:b/>
          <w:sz w:val="20"/>
          <w:szCs w:val="20"/>
          <w:u w:val="single"/>
        </w:rPr>
        <w:t>2</w:t>
      </w:r>
    </w:p>
    <w:p w14:paraId="1115E251" w14:textId="77777777" w:rsidR="00806001" w:rsidRDefault="00806001" w:rsidP="00806001">
      <w:pPr>
        <w:rPr>
          <w:b/>
          <w:sz w:val="20"/>
          <w:szCs w:val="20"/>
          <w:u w:val="single"/>
        </w:rPr>
      </w:pPr>
    </w:p>
    <w:p w14:paraId="0F97F912" w14:textId="77777777"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 when you placed your vehicle in service for business purposes?       </w:t>
      </w:r>
      <w:r w:rsidR="00807452">
        <w:rPr>
          <w:b/>
          <w:sz w:val="20"/>
          <w:szCs w:val="20"/>
        </w:rPr>
        <w:t>__/___/______</w:t>
      </w:r>
    </w:p>
    <w:p w14:paraId="543AF17E" w14:textId="77777777" w:rsidR="00806001" w:rsidRDefault="00806001" w:rsidP="00806001">
      <w:pPr>
        <w:rPr>
          <w:b/>
          <w:sz w:val="20"/>
          <w:szCs w:val="20"/>
        </w:rPr>
      </w:pPr>
      <w:r w:rsidRPr="003212AF">
        <w:rPr>
          <w:b/>
          <w:sz w:val="20"/>
          <w:szCs w:val="20"/>
        </w:rPr>
        <w:t xml:space="preserve">                      </w:t>
      </w:r>
      <w:r w:rsidRPr="003212AF">
        <w:rPr>
          <w:b/>
          <w:sz w:val="20"/>
          <w:szCs w:val="20"/>
        </w:rPr>
        <w:tab/>
      </w:r>
      <w:r w:rsidRPr="003212A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744F5353" w14:textId="77777777"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Cost of vehicle       </w:t>
      </w:r>
      <w:r>
        <w:rPr>
          <w:b/>
          <w:sz w:val="20"/>
          <w:szCs w:val="20"/>
        </w:rPr>
        <w:tab/>
        <w:t xml:space="preserve">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___________</w:t>
      </w:r>
      <w:r>
        <w:rPr>
          <w:b/>
          <w:sz w:val="20"/>
          <w:szCs w:val="20"/>
        </w:rPr>
        <w:tab/>
      </w:r>
    </w:p>
    <w:p w14:paraId="223C8E37" w14:textId="77777777"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>Make and Model of Vehicle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___________</w:t>
      </w:r>
    </w:p>
    <w:p w14:paraId="08289F96" w14:textId="77777777"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Total miles driven Jan thru Dec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___________</w:t>
      </w:r>
    </w:p>
    <w:p w14:paraId="197EFB89" w14:textId="77777777"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Business miles driven Jan thru Dec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___________</w:t>
      </w:r>
    </w:p>
    <w:p w14:paraId="37847988" w14:textId="77777777"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Commuting miles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___________</w:t>
      </w:r>
    </w:p>
    <w:p w14:paraId="70372A2C" w14:textId="77777777" w:rsidR="00806001" w:rsidRDefault="00806001" w:rsidP="00806001">
      <w:pPr>
        <w:rPr>
          <w:b/>
          <w:sz w:val="20"/>
          <w:szCs w:val="20"/>
        </w:rPr>
      </w:pPr>
    </w:p>
    <w:p w14:paraId="0F59DD0A" w14:textId="77777777"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Is this vehicle leased?         </w:t>
      </w:r>
      <w:r>
        <w:rPr>
          <w:b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Yes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No</w:t>
      </w:r>
    </w:p>
    <w:p w14:paraId="05817046" w14:textId="77777777" w:rsidR="00806001" w:rsidRPr="003212AF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>If yes, what are the vehicle lease payments for the year    ___________</w:t>
      </w:r>
    </w:p>
    <w:p w14:paraId="51BCE447" w14:textId="77777777" w:rsidR="00806001" w:rsidRDefault="00806001" w:rsidP="00806001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68E5022" w14:textId="77777777"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Expenses incurred for the vehicle </w:t>
      </w:r>
      <w:r w:rsidR="006D2381">
        <w:rPr>
          <w:b/>
          <w:sz w:val="20"/>
          <w:szCs w:val="20"/>
        </w:rPr>
        <w:t>(if</w:t>
      </w:r>
      <w:r>
        <w:rPr>
          <w:b/>
          <w:sz w:val="20"/>
          <w:szCs w:val="20"/>
        </w:rPr>
        <w:t xml:space="preserve"> applicable</w:t>
      </w:r>
      <w:r w:rsidR="006D2381">
        <w:rPr>
          <w:b/>
          <w:sz w:val="20"/>
          <w:szCs w:val="20"/>
        </w:rPr>
        <w:t>):</w:t>
      </w:r>
    </w:p>
    <w:p w14:paraId="2CA5081D" w14:textId="77777777"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234F941" w14:textId="77777777"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>Gas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___________</w:t>
      </w:r>
      <w:r>
        <w:rPr>
          <w:b/>
          <w:sz w:val="20"/>
          <w:szCs w:val="20"/>
        </w:rPr>
        <w:tab/>
      </w:r>
    </w:p>
    <w:p w14:paraId="554B1FB5" w14:textId="77777777"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Repairs &amp; Maintenance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___________</w:t>
      </w:r>
    </w:p>
    <w:p w14:paraId="3E0C4E93" w14:textId="77777777"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>Car Washes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___________</w:t>
      </w:r>
    </w:p>
    <w:p w14:paraId="792F45D9" w14:textId="77777777"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>Insurance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___________</w:t>
      </w:r>
    </w:p>
    <w:p w14:paraId="25979DFB" w14:textId="77777777"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Vehicle Registration Fee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___________</w:t>
      </w:r>
    </w:p>
    <w:p w14:paraId="44945B4F" w14:textId="77777777"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>Interest on Vehicle Loan                                                        ___________</w:t>
      </w:r>
    </w:p>
    <w:p w14:paraId="0A7FB73A" w14:textId="77777777" w:rsidR="00806001" w:rsidRDefault="00806001" w:rsidP="00806001">
      <w:pPr>
        <w:rPr>
          <w:b/>
          <w:sz w:val="20"/>
          <w:szCs w:val="20"/>
        </w:rPr>
      </w:pPr>
    </w:p>
    <w:p w14:paraId="60A4D128" w14:textId="77777777" w:rsidR="00DF4A59" w:rsidRDefault="00DF4A59" w:rsidP="00806001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4A59" w14:paraId="40F702CA" w14:textId="77777777" w:rsidTr="00DF4A59">
        <w:tc>
          <w:tcPr>
            <w:tcW w:w="9350" w:type="dxa"/>
            <w:shd w:val="clear" w:color="auto" w:fill="365F91" w:themeFill="accent1" w:themeFillShade="BF"/>
          </w:tcPr>
          <w:p w14:paraId="2DF8E85D" w14:textId="77777777" w:rsidR="00DF4A59" w:rsidRDefault="00DF4A59" w:rsidP="00806001">
            <w:pPr>
              <w:rPr>
                <w:b/>
                <w:sz w:val="20"/>
                <w:szCs w:val="20"/>
              </w:rPr>
            </w:pPr>
            <w:r w:rsidRPr="00220D13">
              <w:rPr>
                <w:b/>
                <w:sz w:val="20"/>
                <w:szCs w:val="20"/>
                <w:u w:val="single"/>
              </w:rPr>
              <w:t xml:space="preserve">APPENDIX </w:t>
            </w:r>
            <w:r>
              <w:rPr>
                <w:b/>
                <w:sz w:val="20"/>
                <w:szCs w:val="20"/>
                <w:u w:val="single"/>
              </w:rPr>
              <w:t>B</w:t>
            </w:r>
            <w:r w:rsidRPr="00220D13">
              <w:rPr>
                <w:b/>
                <w:sz w:val="20"/>
                <w:szCs w:val="20"/>
                <w:u w:val="single"/>
              </w:rPr>
              <w:t xml:space="preserve">: SCHEDULE </w:t>
            </w:r>
            <w:r>
              <w:rPr>
                <w:b/>
                <w:sz w:val="20"/>
                <w:szCs w:val="20"/>
                <w:u w:val="single"/>
              </w:rPr>
              <w:t>E</w:t>
            </w:r>
            <w:r w:rsidRPr="00220D13">
              <w:rPr>
                <w:b/>
                <w:sz w:val="20"/>
                <w:szCs w:val="20"/>
                <w:u w:val="single"/>
              </w:rPr>
              <w:t xml:space="preserve"> SUPPLEMENT</w:t>
            </w:r>
          </w:p>
        </w:tc>
      </w:tr>
    </w:tbl>
    <w:p w14:paraId="5F32D267" w14:textId="77777777" w:rsidR="00806001" w:rsidRDefault="00806001" w:rsidP="00806001">
      <w:pPr>
        <w:rPr>
          <w:b/>
          <w:sz w:val="20"/>
          <w:szCs w:val="20"/>
        </w:rPr>
      </w:pPr>
    </w:p>
    <w:p w14:paraId="3BBE9D26" w14:textId="77777777" w:rsidR="00AF61BE" w:rsidRDefault="00B908C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Supplemental Income and Loss </w:t>
      </w:r>
    </w:p>
    <w:p w14:paraId="1A9F8B94" w14:textId="77777777" w:rsidR="00B908CD" w:rsidRDefault="00B908CD">
      <w:pPr>
        <w:rPr>
          <w:b/>
          <w:sz w:val="20"/>
          <w:szCs w:val="20"/>
        </w:rPr>
      </w:pPr>
    </w:p>
    <w:p w14:paraId="75BA7F42" w14:textId="77777777" w:rsidR="00B908CD" w:rsidRPr="001C2635" w:rsidRDefault="001C2635" w:rsidP="001C2635">
      <w:pPr>
        <w:rPr>
          <w:b/>
          <w:sz w:val="20"/>
          <w:szCs w:val="20"/>
        </w:rPr>
      </w:pPr>
      <w:r w:rsidRPr="001C2635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 xml:space="preserve"> </w:t>
      </w:r>
      <w:r w:rsidRPr="001C2635">
        <w:rPr>
          <w:b/>
          <w:sz w:val="20"/>
          <w:szCs w:val="20"/>
        </w:rPr>
        <w:t xml:space="preserve">Income or Loss from Rental Real Estate and Royalties </w:t>
      </w:r>
    </w:p>
    <w:p w14:paraId="0EB106A8" w14:textId="77777777" w:rsidR="001C2635" w:rsidRDefault="001C2635">
      <w:pPr>
        <w:rPr>
          <w:b/>
          <w:sz w:val="20"/>
          <w:szCs w:val="20"/>
        </w:rPr>
      </w:pPr>
    </w:p>
    <w:p w14:paraId="3859224A" w14:textId="28BDC7BB" w:rsidR="00DF4A59" w:rsidRDefault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Did you make any payments in 201</w:t>
      </w:r>
      <w:r w:rsidR="00C475B8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that will require you to file Form(s) 1099?   </w:t>
      </w:r>
      <w:r>
        <w:rPr>
          <w:b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6"/>
      <w:r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44"/>
      <w:r>
        <w:rPr>
          <w:b/>
          <w:sz w:val="20"/>
          <w:szCs w:val="20"/>
        </w:rPr>
        <w:t xml:space="preserve"> Yes   </w:t>
      </w:r>
      <w:r>
        <w:rPr>
          <w:b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7"/>
      <w:r>
        <w:rPr>
          <w:b/>
          <w:sz w:val="20"/>
          <w:szCs w:val="20"/>
        </w:rPr>
        <w:instrText xml:space="preserve"> FORMCHECKBOX </w:instrText>
      </w:r>
      <w:r w:rsidR="00250818">
        <w:rPr>
          <w:b/>
          <w:sz w:val="20"/>
          <w:szCs w:val="20"/>
        </w:rPr>
      </w:r>
      <w:r w:rsidR="00250818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45"/>
      <w:r>
        <w:rPr>
          <w:b/>
          <w:sz w:val="20"/>
          <w:szCs w:val="20"/>
        </w:rPr>
        <w:t xml:space="preserve"> No</w:t>
      </w:r>
    </w:p>
    <w:p w14:paraId="4E8540C1" w14:textId="77777777" w:rsidR="00807452" w:rsidRDefault="00807452">
      <w:pPr>
        <w:rPr>
          <w:b/>
          <w:sz w:val="20"/>
          <w:szCs w:val="20"/>
        </w:rPr>
      </w:pPr>
    </w:p>
    <w:p w14:paraId="69121E14" w14:textId="77777777" w:rsidR="00807452" w:rsidRDefault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Physical Address of each Property                                           Rental Days             Personal Use Days </w:t>
      </w:r>
    </w:p>
    <w:p w14:paraId="7718C9AB" w14:textId="77777777" w:rsidR="00807452" w:rsidRDefault="00807452">
      <w:pPr>
        <w:rPr>
          <w:b/>
          <w:sz w:val="20"/>
          <w:szCs w:val="20"/>
        </w:rPr>
      </w:pPr>
    </w:p>
    <w:p w14:paraId="0CFD8E40" w14:textId="77777777" w:rsidR="00807452" w:rsidRDefault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#1______________________________________________       ___________               ____________</w:t>
      </w:r>
    </w:p>
    <w:p w14:paraId="7646DABA" w14:textId="77777777" w:rsidR="00807452" w:rsidRDefault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#2______________________________________________       ___________               ____________</w:t>
      </w:r>
    </w:p>
    <w:p w14:paraId="17421B97" w14:textId="77777777" w:rsidR="00807452" w:rsidRDefault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#3______________________________________________       ___________               ____________</w:t>
      </w:r>
    </w:p>
    <w:p w14:paraId="5E2939CF" w14:textId="77777777" w:rsidR="00807452" w:rsidRDefault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#4______________________________________________       ___________               ____________</w:t>
      </w:r>
    </w:p>
    <w:p w14:paraId="6E9B9EC0" w14:textId="77777777" w:rsidR="00807452" w:rsidRDefault="00807452">
      <w:pPr>
        <w:rPr>
          <w:b/>
          <w:sz w:val="20"/>
          <w:szCs w:val="20"/>
        </w:rPr>
      </w:pPr>
    </w:p>
    <w:p w14:paraId="632622CF" w14:textId="77777777" w:rsidR="00807452" w:rsidRDefault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Rental Property #1: </w:t>
      </w:r>
    </w:p>
    <w:p w14:paraId="4912512A" w14:textId="77777777" w:rsidR="00807452" w:rsidRDefault="00807452">
      <w:pPr>
        <w:rPr>
          <w:b/>
          <w:sz w:val="20"/>
          <w:szCs w:val="20"/>
        </w:rPr>
      </w:pPr>
    </w:p>
    <w:p w14:paraId="5EC09CA9" w14:textId="77777777" w:rsidR="00807452" w:rsidRDefault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Did you purchase the property this year? If so, please provide the date:     __/__/_____</w:t>
      </w:r>
    </w:p>
    <w:p w14:paraId="1E46E885" w14:textId="77777777" w:rsidR="00807452" w:rsidRDefault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provide the cost of the property and any improvements made to the property</w:t>
      </w:r>
    </w:p>
    <w:p w14:paraId="21530A17" w14:textId="77777777" w:rsidR="00807452" w:rsidRDefault="00807452">
      <w:pPr>
        <w:rPr>
          <w:b/>
          <w:sz w:val="20"/>
          <w:szCs w:val="20"/>
        </w:rPr>
      </w:pPr>
    </w:p>
    <w:p w14:paraId="09B6CAAF" w14:textId="77777777" w:rsidR="00807452" w:rsidRDefault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Cost: _____________               </w:t>
      </w:r>
      <w:r w:rsidR="006D2381">
        <w:rPr>
          <w:b/>
          <w:sz w:val="20"/>
          <w:szCs w:val="20"/>
        </w:rPr>
        <w:t>Improvements: _</w:t>
      </w:r>
      <w:r>
        <w:rPr>
          <w:b/>
          <w:sz w:val="20"/>
          <w:szCs w:val="20"/>
        </w:rPr>
        <w:t>_____________</w:t>
      </w:r>
    </w:p>
    <w:p w14:paraId="448A4323" w14:textId="77777777" w:rsidR="00807452" w:rsidRDefault="00807452">
      <w:pPr>
        <w:rPr>
          <w:b/>
          <w:sz w:val="20"/>
          <w:szCs w:val="20"/>
        </w:rPr>
      </w:pPr>
    </w:p>
    <w:p w14:paraId="073E6BF6" w14:textId="77777777" w:rsidR="00807452" w:rsidRDefault="00807452" w:rsidP="00807452">
      <w:pPr>
        <w:rPr>
          <w:b/>
          <w:sz w:val="20"/>
          <w:szCs w:val="20"/>
        </w:rPr>
      </w:pPr>
    </w:p>
    <w:p w14:paraId="00C07278" w14:textId="77777777"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Rental Property #2: </w:t>
      </w:r>
    </w:p>
    <w:p w14:paraId="71F41E9D" w14:textId="77777777" w:rsidR="00807452" w:rsidRDefault="00807452" w:rsidP="00807452">
      <w:pPr>
        <w:rPr>
          <w:b/>
          <w:sz w:val="20"/>
          <w:szCs w:val="20"/>
        </w:rPr>
      </w:pPr>
    </w:p>
    <w:p w14:paraId="3D474FA4" w14:textId="77777777"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Did you purchase the property this year? If so, please provide the date:     __/__/_____</w:t>
      </w:r>
    </w:p>
    <w:p w14:paraId="73C72D74" w14:textId="77777777"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provide the cost of the property and any improvements made to the property</w:t>
      </w:r>
    </w:p>
    <w:p w14:paraId="3B27A40A" w14:textId="77777777" w:rsidR="00807452" w:rsidRDefault="00807452" w:rsidP="00807452">
      <w:pPr>
        <w:rPr>
          <w:b/>
          <w:sz w:val="20"/>
          <w:szCs w:val="20"/>
        </w:rPr>
      </w:pPr>
    </w:p>
    <w:p w14:paraId="7ACCF8DC" w14:textId="77777777"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Cost: _____________               </w:t>
      </w:r>
      <w:r w:rsidR="006D2381">
        <w:rPr>
          <w:b/>
          <w:sz w:val="20"/>
          <w:szCs w:val="20"/>
        </w:rPr>
        <w:t>Improvements: _</w:t>
      </w:r>
      <w:r>
        <w:rPr>
          <w:b/>
          <w:sz w:val="20"/>
          <w:szCs w:val="20"/>
        </w:rPr>
        <w:t>_____________</w:t>
      </w:r>
    </w:p>
    <w:p w14:paraId="2473F8F9" w14:textId="77777777" w:rsidR="00807452" w:rsidRDefault="00807452">
      <w:pPr>
        <w:rPr>
          <w:b/>
          <w:sz w:val="20"/>
          <w:szCs w:val="20"/>
        </w:rPr>
      </w:pPr>
    </w:p>
    <w:p w14:paraId="10233569" w14:textId="77777777" w:rsidR="00807452" w:rsidRDefault="00807452" w:rsidP="00807452">
      <w:pPr>
        <w:rPr>
          <w:b/>
          <w:sz w:val="20"/>
          <w:szCs w:val="20"/>
        </w:rPr>
      </w:pPr>
    </w:p>
    <w:p w14:paraId="31C4C587" w14:textId="77777777"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Rental Property #3: </w:t>
      </w:r>
    </w:p>
    <w:p w14:paraId="64DA915A" w14:textId="77777777" w:rsidR="00807452" w:rsidRDefault="00807452" w:rsidP="00807452">
      <w:pPr>
        <w:rPr>
          <w:b/>
          <w:sz w:val="20"/>
          <w:szCs w:val="20"/>
        </w:rPr>
      </w:pPr>
    </w:p>
    <w:p w14:paraId="30070436" w14:textId="77777777"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Did you purchase the property this year? If so, please provide the date:     __/__/_____</w:t>
      </w:r>
    </w:p>
    <w:p w14:paraId="18394F48" w14:textId="77777777"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provide the cost of the property and any improvements made to the property</w:t>
      </w:r>
    </w:p>
    <w:p w14:paraId="69A33174" w14:textId="77777777" w:rsidR="00807452" w:rsidRDefault="00807452" w:rsidP="00807452">
      <w:pPr>
        <w:rPr>
          <w:b/>
          <w:sz w:val="20"/>
          <w:szCs w:val="20"/>
        </w:rPr>
      </w:pPr>
    </w:p>
    <w:p w14:paraId="34AD271A" w14:textId="77777777"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Cost: _____________               </w:t>
      </w:r>
      <w:r w:rsidR="006D2381">
        <w:rPr>
          <w:b/>
          <w:sz w:val="20"/>
          <w:szCs w:val="20"/>
        </w:rPr>
        <w:t>Improvements: _</w:t>
      </w:r>
      <w:r>
        <w:rPr>
          <w:b/>
          <w:sz w:val="20"/>
          <w:szCs w:val="20"/>
        </w:rPr>
        <w:t>_____________</w:t>
      </w:r>
    </w:p>
    <w:p w14:paraId="71C1E2DD" w14:textId="77777777" w:rsidR="00807452" w:rsidRDefault="00807452">
      <w:pPr>
        <w:rPr>
          <w:b/>
          <w:sz w:val="20"/>
          <w:szCs w:val="20"/>
        </w:rPr>
      </w:pPr>
    </w:p>
    <w:p w14:paraId="362930FF" w14:textId="77777777" w:rsidR="00807452" w:rsidRDefault="00807452" w:rsidP="00807452">
      <w:pPr>
        <w:rPr>
          <w:b/>
          <w:sz w:val="20"/>
          <w:szCs w:val="20"/>
        </w:rPr>
      </w:pPr>
    </w:p>
    <w:p w14:paraId="65497216" w14:textId="77777777" w:rsidR="00807452" w:rsidRDefault="00807452" w:rsidP="00807452">
      <w:pPr>
        <w:rPr>
          <w:b/>
          <w:sz w:val="20"/>
          <w:szCs w:val="20"/>
        </w:rPr>
      </w:pPr>
    </w:p>
    <w:p w14:paraId="4DAAB2D2" w14:textId="77777777"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Rental Property #4: </w:t>
      </w:r>
    </w:p>
    <w:p w14:paraId="289B13A8" w14:textId="77777777" w:rsidR="00807452" w:rsidRDefault="00807452" w:rsidP="00807452">
      <w:pPr>
        <w:rPr>
          <w:b/>
          <w:sz w:val="20"/>
          <w:szCs w:val="20"/>
        </w:rPr>
      </w:pPr>
    </w:p>
    <w:p w14:paraId="604DE70D" w14:textId="77777777"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Did you purchase the property this year? If so, please provide the date:     __/__/_____</w:t>
      </w:r>
    </w:p>
    <w:p w14:paraId="27A5C174" w14:textId="77777777"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provide the cost of the property and </w:t>
      </w:r>
      <w:r w:rsidR="00C64DA9">
        <w:rPr>
          <w:b/>
          <w:sz w:val="20"/>
          <w:szCs w:val="20"/>
        </w:rPr>
        <w:t>cost of any</w:t>
      </w:r>
      <w:r>
        <w:rPr>
          <w:b/>
          <w:sz w:val="20"/>
          <w:szCs w:val="20"/>
        </w:rPr>
        <w:t xml:space="preserve"> improvements made to the property</w:t>
      </w:r>
      <w:r w:rsidR="00C64DA9">
        <w:rPr>
          <w:b/>
          <w:sz w:val="20"/>
          <w:szCs w:val="20"/>
        </w:rPr>
        <w:t>:</w:t>
      </w:r>
    </w:p>
    <w:p w14:paraId="1CFB4FEA" w14:textId="77777777" w:rsidR="00807452" w:rsidRDefault="00807452" w:rsidP="00807452">
      <w:pPr>
        <w:rPr>
          <w:b/>
          <w:sz w:val="20"/>
          <w:szCs w:val="20"/>
        </w:rPr>
      </w:pPr>
    </w:p>
    <w:p w14:paraId="70359680" w14:textId="77777777"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Cost: _____________               </w:t>
      </w:r>
      <w:r w:rsidR="00C64DA9">
        <w:rPr>
          <w:b/>
          <w:sz w:val="20"/>
          <w:szCs w:val="20"/>
        </w:rPr>
        <w:t>Improvements: _</w:t>
      </w:r>
      <w:r>
        <w:rPr>
          <w:b/>
          <w:sz w:val="20"/>
          <w:szCs w:val="20"/>
        </w:rPr>
        <w:t>_____________</w:t>
      </w:r>
    </w:p>
    <w:p w14:paraId="52DBAC2D" w14:textId="77777777" w:rsidR="00807452" w:rsidRDefault="00807452">
      <w:pPr>
        <w:rPr>
          <w:b/>
          <w:sz w:val="20"/>
          <w:szCs w:val="20"/>
        </w:rPr>
      </w:pPr>
    </w:p>
    <w:p w14:paraId="506927F8" w14:textId="77777777" w:rsidR="00DF4A59" w:rsidRDefault="00DF4A59">
      <w:pPr>
        <w:rPr>
          <w:b/>
          <w:sz w:val="20"/>
          <w:szCs w:val="20"/>
        </w:rPr>
      </w:pPr>
    </w:p>
    <w:p w14:paraId="6D2F24F7" w14:textId="77777777" w:rsidR="0030252A" w:rsidRDefault="0030252A">
      <w:pPr>
        <w:rPr>
          <w:b/>
          <w:sz w:val="20"/>
          <w:szCs w:val="20"/>
          <w:u w:val="single"/>
        </w:rPr>
      </w:pPr>
    </w:p>
    <w:p w14:paraId="44AA09B2" w14:textId="77777777" w:rsidR="0030252A" w:rsidRDefault="0030252A">
      <w:pPr>
        <w:rPr>
          <w:b/>
          <w:sz w:val="20"/>
          <w:szCs w:val="20"/>
          <w:u w:val="single"/>
        </w:rPr>
      </w:pPr>
    </w:p>
    <w:p w14:paraId="4A42D625" w14:textId="77777777" w:rsidR="00DF4A59" w:rsidRDefault="00807452">
      <w:pPr>
        <w:rPr>
          <w:b/>
          <w:sz w:val="20"/>
          <w:szCs w:val="20"/>
          <w:u w:val="single"/>
        </w:rPr>
      </w:pPr>
      <w:r w:rsidRPr="00807452">
        <w:rPr>
          <w:b/>
          <w:sz w:val="20"/>
          <w:szCs w:val="20"/>
          <w:u w:val="single"/>
        </w:rPr>
        <w:t>Rental Income</w:t>
      </w:r>
      <w:r w:rsidR="00840060">
        <w:rPr>
          <w:b/>
          <w:sz w:val="20"/>
          <w:szCs w:val="20"/>
          <w:u w:val="single"/>
        </w:rPr>
        <w:t xml:space="preserve"> and Expenses Worksheet</w:t>
      </w:r>
      <w:r w:rsidRPr="00807452">
        <w:rPr>
          <w:b/>
          <w:sz w:val="20"/>
          <w:szCs w:val="20"/>
          <w:u w:val="single"/>
        </w:rPr>
        <w:t>:</w:t>
      </w:r>
      <w:r w:rsidRPr="00840060">
        <w:rPr>
          <w:b/>
          <w:sz w:val="20"/>
          <w:szCs w:val="20"/>
        </w:rPr>
        <w:tab/>
      </w:r>
      <w:r w:rsidRPr="00807452">
        <w:rPr>
          <w:b/>
          <w:sz w:val="20"/>
          <w:szCs w:val="20"/>
        </w:rPr>
        <w:tab/>
      </w:r>
      <w:r w:rsidRPr="00807452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</w:t>
      </w:r>
    </w:p>
    <w:p w14:paraId="011E132D" w14:textId="77777777" w:rsidR="00807452" w:rsidRDefault="00807452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815"/>
        <w:gridCol w:w="782"/>
        <w:gridCol w:w="933"/>
        <w:gridCol w:w="934"/>
        <w:gridCol w:w="934"/>
        <w:gridCol w:w="934"/>
        <w:gridCol w:w="934"/>
        <w:gridCol w:w="934"/>
      </w:tblGrid>
      <w:tr w:rsidR="00C64DA9" w14:paraId="1651D84C" w14:textId="77777777" w:rsidTr="00F56257">
        <w:tc>
          <w:tcPr>
            <w:tcW w:w="2150" w:type="dxa"/>
            <w:shd w:val="clear" w:color="auto" w:fill="365F91" w:themeFill="accent1" w:themeFillShade="BF"/>
          </w:tcPr>
          <w:p w14:paraId="79D24EA1" w14:textId="77777777" w:rsidR="00C64DA9" w:rsidRDefault="00C64DA9" w:rsidP="00C64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Income:</w:t>
            </w:r>
          </w:p>
        </w:tc>
        <w:tc>
          <w:tcPr>
            <w:tcW w:w="1597" w:type="dxa"/>
            <w:gridSpan w:val="2"/>
            <w:shd w:val="clear" w:color="auto" w:fill="365F91" w:themeFill="accent1" w:themeFillShade="BF"/>
          </w:tcPr>
          <w:p w14:paraId="141F79EB" w14:textId="77777777" w:rsidR="00C64DA9" w:rsidRDefault="00C64DA9" w:rsidP="00C64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Rental #1</w:t>
            </w:r>
          </w:p>
        </w:tc>
        <w:tc>
          <w:tcPr>
            <w:tcW w:w="1867" w:type="dxa"/>
            <w:gridSpan w:val="2"/>
            <w:shd w:val="clear" w:color="auto" w:fill="365F91" w:themeFill="accent1" w:themeFillShade="BF"/>
          </w:tcPr>
          <w:p w14:paraId="1694DBF4" w14:textId="77777777" w:rsidR="00C64DA9" w:rsidRDefault="00C64DA9" w:rsidP="00C64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Rental #2</w:t>
            </w:r>
          </w:p>
        </w:tc>
        <w:tc>
          <w:tcPr>
            <w:tcW w:w="1868" w:type="dxa"/>
            <w:gridSpan w:val="2"/>
            <w:shd w:val="clear" w:color="auto" w:fill="365F91" w:themeFill="accent1" w:themeFillShade="BF"/>
          </w:tcPr>
          <w:p w14:paraId="67C6E03A" w14:textId="77777777" w:rsidR="00C64DA9" w:rsidRDefault="00C64DA9" w:rsidP="00C64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Rental #3</w:t>
            </w:r>
          </w:p>
        </w:tc>
        <w:tc>
          <w:tcPr>
            <w:tcW w:w="1868" w:type="dxa"/>
            <w:gridSpan w:val="2"/>
            <w:shd w:val="clear" w:color="auto" w:fill="365F91" w:themeFill="accent1" w:themeFillShade="BF"/>
          </w:tcPr>
          <w:p w14:paraId="539500F0" w14:textId="77777777" w:rsidR="00C64DA9" w:rsidRDefault="00C64DA9" w:rsidP="00C64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Rental #4</w:t>
            </w:r>
          </w:p>
        </w:tc>
      </w:tr>
      <w:tr w:rsidR="00F56257" w14:paraId="253870C5" w14:textId="77777777" w:rsidTr="00C004D7">
        <w:tc>
          <w:tcPr>
            <w:tcW w:w="2150" w:type="dxa"/>
            <w:shd w:val="clear" w:color="auto" w:fill="auto"/>
          </w:tcPr>
          <w:p w14:paraId="5CE39EAB" w14:textId="77777777" w:rsidR="00F56257" w:rsidRDefault="00F56257" w:rsidP="00C64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Currency (</w:t>
            </w:r>
            <w:r w:rsidR="00875F0C">
              <w:rPr>
                <w:b/>
                <w:sz w:val="20"/>
                <w:szCs w:val="20"/>
              </w:rPr>
              <w:t>Please fill in the applicable currency)</w:t>
            </w:r>
          </w:p>
        </w:tc>
        <w:tc>
          <w:tcPr>
            <w:tcW w:w="815" w:type="dxa"/>
            <w:shd w:val="clear" w:color="auto" w:fill="00B050"/>
          </w:tcPr>
          <w:p w14:paraId="234AF5C4" w14:textId="77777777" w:rsidR="00F56257" w:rsidRPr="00C004D7" w:rsidRDefault="00F56257" w:rsidP="00C64D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004D7">
              <w:rPr>
                <w:b/>
                <w:sz w:val="20"/>
                <w:szCs w:val="20"/>
                <w:u w:val="single"/>
              </w:rPr>
              <w:t>CAD</w:t>
            </w:r>
          </w:p>
        </w:tc>
        <w:tc>
          <w:tcPr>
            <w:tcW w:w="782" w:type="dxa"/>
            <w:shd w:val="clear" w:color="auto" w:fill="00B050"/>
          </w:tcPr>
          <w:p w14:paraId="0DC32C69" w14:textId="77777777" w:rsidR="00F56257" w:rsidRPr="00C004D7" w:rsidRDefault="00F56257" w:rsidP="00C64D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004D7">
              <w:rPr>
                <w:b/>
                <w:sz w:val="20"/>
                <w:szCs w:val="20"/>
                <w:u w:val="single"/>
              </w:rPr>
              <w:t>USD</w:t>
            </w:r>
          </w:p>
        </w:tc>
        <w:tc>
          <w:tcPr>
            <w:tcW w:w="933" w:type="dxa"/>
            <w:shd w:val="clear" w:color="auto" w:fill="00B0F0"/>
          </w:tcPr>
          <w:p w14:paraId="138B6135" w14:textId="77777777" w:rsidR="00F56257" w:rsidRPr="00C004D7" w:rsidRDefault="00F56257" w:rsidP="00C64D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004D7">
              <w:rPr>
                <w:b/>
                <w:sz w:val="20"/>
                <w:szCs w:val="20"/>
                <w:u w:val="single"/>
              </w:rPr>
              <w:t>CAD</w:t>
            </w:r>
          </w:p>
        </w:tc>
        <w:tc>
          <w:tcPr>
            <w:tcW w:w="934" w:type="dxa"/>
            <w:shd w:val="clear" w:color="auto" w:fill="00B0F0"/>
          </w:tcPr>
          <w:p w14:paraId="651CF668" w14:textId="77777777" w:rsidR="00F56257" w:rsidRPr="00C004D7" w:rsidRDefault="00F56257" w:rsidP="00C64D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004D7">
              <w:rPr>
                <w:b/>
                <w:sz w:val="20"/>
                <w:szCs w:val="20"/>
                <w:u w:val="single"/>
              </w:rPr>
              <w:t>USD</w:t>
            </w:r>
          </w:p>
        </w:tc>
        <w:tc>
          <w:tcPr>
            <w:tcW w:w="934" w:type="dxa"/>
            <w:shd w:val="clear" w:color="auto" w:fill="F79646" w:themeFill="accent6"/>
          </w:tcPr>
          <w:p w14:paraId="2325F0EA" w14:textId="77777777" w:rsidR="00F56257" w:rsidRPr="00C004D7" w:rsidRDefault="00F56257" w:rsidP="00C64D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004D7">
              <w:rPr>
                <w:b/>
                <w:sz w:val="20"/>
                <w:szCs w:val="20"/>
                <w:u w:val="single"/>
              </w:rPr>
              <w:t>CAD</w:t>
            </w:r>
          </w:p>
        </w:tc>
        <w:tc>
          <w:tcPr>
            <w:tcW w:w="934" w:type="dxa"/>
            <w:shd w:val="clear" w:color="auto" w:fill="F79646" w:themeFill="accent6"/>
          </w:tcPr>
          <w:p w14:paraId="01980186" w14:textId="77777777" w:rsidR="00F56257" w:rsidRPr="00C004D7" w:rsidRDefault="00F56257" w:rsidP="00C64D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004D7">
              <w:rPr>
                <w:b/>
                <w:sz w:val="20"/>
                <w:szCs w:val="20"/>
                <w:u w:val="single"/>
              </w:rPr>
              <w:t>USD</w:t>
            </w:r>
          </w:p>
        </w:tc>
        <w:tc>
          <w:tcPr>
            <w:tcW w:w="934" w:type="dxa"/>
            <w:shd w:val="clear" w:color="auto" w:fill="B2A1C7" w:themeFill="accent4" w:themeFillTint="99"/>
          </w:tcPr>
          <w:p w14:paraId="3F7F3437" w14:textId="77777777" w:rsidR="00F56257" w:rsidRPr="00C004D7" w:rsidRDefault="00F56257" w:rsidP="00C64D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004D7">
              <w:rPr>
                <w:b/>
                <w:sz w:val="20"/>
                <w:szCs w:val="20"/>
                <w:u w:val="single"/>
              </w:rPr>
              <w:t>CAD</w:t>
            </w:r>
          </w:p>
        </w:tc>
        <w:tc>
          <w:tcPr>
            <w:tcW w:w="934" w:type="dxa"/>
            <w:shd w:val="clear" w:color="auto" w:fill="B2A1C7" w:themeFill="accent4" w:themeFillTint="99"/>
          </w:tcPr>
          <w:p w14:paraId="0E030737" w14:textId="77777777" w:rsidR="00F56257" w:rsidRPr="00C004D7" w:rsidRDefault="00F56257" w:rsidP="00C64D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004D7">
              <w:rPr>
                <w:b/>
                <w:sz w:val="20"/>
                <w:szCs w:val="20"/>
                <w:u w:val="single"/>
              </w:rPr>
              <w:t>USD</w:t>
            </w:r>
          </w:p>
        </w:tc>
      </w:tr>
      <w:tr w:rsidR="00F56257" w14:paraId="65D18C78" w14:textId="77777777" w:rsidTr="00F56257">
        <w:tc>
          <w:tcPr>
            <w:tcW w:w="2150" w:type="dxa"/>
          </w:tcPr>
          <w:p w14:paraId="014AFA5B" w14:textId="77777777"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Rent Received</w:t>
            </w:r>
          </w:p>
        </w:tc>
        <w:tc>
          <w:tcPr>
            <w:tcW w:w="815" w:type="dxa"/>
          </w:tcPr>
          <w:p w14:paraId="34731ECB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3F713241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74A1CB27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7DFB9019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36D415E1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015829E4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2E4BB871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29EF8BC3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14:paraId="55EDFE2D" w14:textId="77777777" w:rsidTr="00F56257">
        <w:tc>
          <w:tcPr>
            <w:tcW w:w="2150" w:type="dxa"/>
          </w:tcPr>
          <w:p w14:paraId="3306CADF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26A1A521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2248ADD8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5941FC8D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53829932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543BE330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188781FB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21922FFC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00479A10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14:paraId="237FAB4C" w14:textId="77777777" w:rsidTr="00F56257">
        <w:tc>
          <w:tcPr>
            <w:tcW w:w="2150" w:type="dxa"/>
          </w:tcPr>
          <w:p w14:paraId="263CDE31" w14:textId="77777777"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Expenses:</w:t>
            </w:r>
          </w:p>
        </w:tc>
        <w:tc>
          <w:tcPr>
            <w:tcW w:w="815" w:type="dxa"/>
          </w:tcPr>
          <w:p w14:paraId="0824B780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03A057BC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39527D8C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2CA72AD1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24226E4B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57EDE8F8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5D0F54FF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303CB1D9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14:paraId="3A143B5B" w14:textId="77777777" w:rsidTr="00F56257">
        <w:tc>
          <w:tcPr>
            <w:tcW w:w="2150" w:type="dxa"/>
          </w:tcPr>
          <w:p w14:paraId="73DB57CD" w14:textId="77777777"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Advertising</w:t>
            </w:r>
          </w:p>
        </w:tc>
        <w:tc>
          <w:tcPr>
            <w:tcW w:w="815" w:type="dxa"/>
          </w:tcPr>
          <w:p w14:paraId="40C44178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441064F2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43FD7546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6D88E4B4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37BACB45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1414F5E7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032A5E9C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0B7C4949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14:paraId="188ACC94" w14:textId="77777777" w:rsidTr="00F56257">
        <w:tc>
          <w:tcPr>
            <w:tcW w:w="2150" w:type="dxa"/>
          </w:tcPr>
          <w:p w14:paraId="3535E79E" w14:textId="77777777"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Cleaning &amp; Maintenance Cost</w:t>
            </w:r>
          </w:p>
        </w:tc>
        <w:tc>
          <w:tcPr>
            <w:tcW w:w="815" w:type="dxa"/>
          </w:tcPr>
          <w:p w14:paraId="70037395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4F761D81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0156B9CE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7722C270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0B8A4225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52184368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07DECEF1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09B5A515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14:paraId="060E4A1E" w14:textId="77777777" w:rsidTr="00F56257">
        <w:tc>
          <w:tcPr>
            <w:tcW w:w="2150" w:type="dxa"/>
          </w:tcPr>
          <w:p w14:paraId="1FD71B37" w14:textId="77777777"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Insurance Cost</w:t>
            </w:r>
          </w:p>
        </w:tc>
        <w:tc>
          <w:tcPr>
            <w:tcW w:w="815" w:type="dxa"/>
          </w:tcPr>
          <w:p w14:paraId="1A3BD178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03DF9CD3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348FEEEB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10CD83EB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374A79FB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3F366115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243746BC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77A1678B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14:paraId="23074F8E" w14:textId="77777777" w:rsidTr="00F56257">
        <w:tc>
          <w:tcPr>
            <w:tcW w:w="2150" w:type="dxa"/>
          </w:tcPr>
          <w:p w14:paraId="6D3E15DF" w14:textId="77777777"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Legal &amp; Professional Fees</w:t>
            </w:r>
          </w:p>
        </w:tc>
        <w:tc>
          <w:tcPr>
            <w:tcW w:w="815" w:type="dxa"/>
          </w:tcPr>
          <w:p w14:paraId="01D9F5F7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21BDB237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056AA547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67534F3C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0213A4B7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46A2B3E2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6ADBAFCE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08F4665A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14:paraId="47AE7B37" w14:textId="77777777" w:rsidTr="00F56257">
        <w:tc>
          <w:tcPr>
            <w:tcW w:w="2150" w:type="dxa"/>
          </w:tcPr>
          <w:p w14:paraId="6A83D1A6" w14:textId="77777777"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Management Fee</w:t>
            </w:r>
          </w:p>
        </w:tc>
        <w:tc>
          <w:tcPr>
            <w:tcW w:w="815" w:type="dxa"/>
          </w:tcPr>
          <w:p w14:paraId="5E0ED00E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79508180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2084F23B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274D761C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61B8DE3F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0C32FB12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1AD68F66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3447F5D3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14:paraId="079A32E9" w14:textId="77777777" w:rsidTr="00F56257">
        <w:tc>
          <w:tcPr>
            <w:tcW w:w="2150" w:type="dxa"/>
          </w:tcPr>
          <w:p w14:paraId="0BB9C579" w14:textId="77777777"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Mortgage interest paid to Bank</w:t>
            </w:r>
          </w:p>
        </w:tc>
        <w:tc>
          <w:tcPr>
            <w:tcW w:w="815" w:type="dxa"/>
          </w:tcPr>
          <w:p w14:paraId="70D97A49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62353FB9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2FDA8A21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6DF1D95F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722CF2FE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4172E040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6F11D954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1ACB62CE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14:paraId="4F625064" w14:textId="77777777" w:rsidTr="00F56257">
        <w:tc>
          <w:tcPr>
            <w:tcW w:w="2150" w:type="dxa"/>
          </w:tcPr>
          <w:p w14:paraId="419FBF5B" w14:textId="77777777"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Repairs</w:t>
            </w:r>
          </w:p>
        </w:tc>
        <w:tc>
          <w:tcPr>
            <w:tcW w:w="815" w:type="dxa"/>
          </w:tcPr>
          <w:p w14:paraId="287CCE11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56FA2B01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5650B47B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7128BAD5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429469A7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52A5F147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432600D1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23FA2B78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14:paraId="33F82D69" w14:textId="77777777" w:rsidTr="00F56257">
        <w:tc>
          <w:tcPr>
            <w:tcW w:w="2150" w:type="dxa"/>
          </w:tcPr>
          <w:p w14:paraId="09B2F635" w14:textId="77777777"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Supplies</w:t>
            </w:r>
          </w:p>
        </w:tc>
        <w:tc>
          <w:tcPr>
            <w:tcW w:w="815" w:type="dxa"/>
          </w:tcPr>
          <w:p w14:paraId="319BF59E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472A883D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45B95DD5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73518DC4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1AB88CCB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34FE1380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123EE17B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115CE635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14:paraId="3261EB1A" w14:textId="77777777" w:rsidTr="00F56257">
        <w:tc>
          <w:tcPr>
            <w:tcW w:w="2150" w:type="dxa"/>
          </w:tcPr>
          <w:p w14:paraId="52F2EAC9" w14:textId="77777777"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Taxes </w:t>
            </w:r>
          </w:p>
        </w:tc>
        <w:tc>
          <w:tcPr>
            <w:tcW w:w="815" w:type="dxa"/>
          </w:tcPr>
          <w:p w14:paraId="4C261276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6B9F12DB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50A33B2B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2121B1C5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24ADA18B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341B1635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0E2FB863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57C16C3B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14:paraId="75C5F971" w14:textId="77777777" w:rsidTr="00F56257">
        <w:tc>
          <w:tcPr>
            <w:tcW w:w="2150" w:type="dxa"/>
          </w:tcPr>
          <w:p w14:paraId="71850BD9" w14:textId="77777777"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Utilities</w:t>
            </w:r>
          </w:p>
        </w:tc>
        <w:tc>
          <w:tcPr>
            <w:tcW w:w="815" w:type="dxa"/>
          </w:tcPr>
          <w:p w14:paraId="18248802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4C827816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4445C925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44427286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44304F9A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0C6AA762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72A4054F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196C9612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14:paraId="0BFB0C3D" w14:textId="77777777" w:rsidTr="00F56257">
        <w:tc>
          <w:tcPr>
            <w:tcW w:w="2150" w:type="dxa"/>
          </w:tcPr>
          <w:p w14:paraId="46FF5A23" w14:textId="77777777"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Commission Paid</w:t>
            </w:r>
          </w:p>
        </w:tc>
        <w:tc>
          <w:tcPr>
            <w:tcW w:w="815" w:type="dxa"/>
          </w:tcPr>
          <w:p w14:paraId="4D31D4BE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0BBB69AC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2FD1AD7F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19F9BBF4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1CAC38D0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160C4DBF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710F451E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71DB7A98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14:paraId="6C47F9B8" w14:textId="77777777" w:rsidTr="00F56257">
        <w:tc>
          <w:tcPr>
            <w:tcW w:w="2150" w:type="dxa"/>
          </w:tcPr>
          <w:p w14:paraId="39112CBE" w14:textId="77777777"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(Describe)</w:t>
            </w:r>
          </w:p>
          <w:p w14:paraId="62EE51C8" w14:textId="77777777" w:rsidR="00F56257" w:rsidRDefault="00F56257">
            <w:pPr>
              <w:rPr>
                <w:b/>
                <w:sz w:val="20"/>
                <w:szCs w:val="20"/>
              </w:rPr>
            </w:pPr>
          </w:p>
          <w:p w14:paraId="6BC460E9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67C6C321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4F38A5D3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4B3E6B84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34AF74F4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4A2691DA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44B63089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1C70D788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30093521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</w:tr>
    </w:tbl>
    <w:p w14:paraId="2043F3AB" w14:textId="77777777" w:rsidR="00DF4A59" w:rsidRDefault="00DF4A59" w:rsidP="00F56257">
      <w:pPr>
        <w:rPr>
          <w:b/>
          <w:sz w:val="20"/>
          <w:szCs w:val="20"/>
        </w:rPr>
      </w:pPr>
    </w:p>
    <w:sectPr w:rsidR="00DF4A59" w:rsidSect="0043454D">
      <w:footerReference w:type="default" r:id="rId10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E1434" w14:textId="77777777" w:rsidR="00F15060" w:rsidRDefault="00F15060">
      <w:r>
        <w:separator/>
      </w:r>
    </w:p>
  </w:endnote>
  <w:endnote w:type="continuationSeparator" w:id="0">
    <w:p w14:paraId="4EC64F41" w14:textId="77777777" w:rsidR="00F15060" w:rsidRDefault="00F1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FF6B7" w14:textId="77777777" w:rsidR="00A10242" w:rsidRDefault="00A1024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617E7" w14:textId="77777777" w:rsidR="00F15060" w:rsidRDefault="00F15060">
      <w:r>
        <w:separator/>
      </w:r>
    </w:p>
  </w:footnote>
  <w:footnote w:type="continuationSeparator" w:id="0">
    <w:p w14:paraId="77033067" w14:textId="77777777" w:rsidR="00F15060" w:rsidRDefault="00F15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3F436D3"/>
    <w:multiLevelType w:val="hybridMultilevel"/>
    <w:tmpl w:val="690A1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4" w15:restartNumberingAfterBreak="0">
    <w:nsid w:val="267D519E"/>
    <w:multiLevelType w:val="hybridMultilevel"/>
    <w:tmpl w:val="A54AB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CD1786"/>
    <w:multiLevelType w:val="hybridMultilevel"/>
    <w:tmpl w:val="B732A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17"/>
  </w:num>
  <w:num w:numId="4">
    <w:abstractNumId w:val="16"/>
  </w:num>
  <w:num w:numId="5">
    <w:abstractNumId w:val="15"/>
  </w:num>
  <w:num w:numId="6">
    <w:abstractNumId w:val="28"/>
  </w:num>
  <w:num w:numId="7">
    <w:abstractNumId w:val="12"/>
  </w:num>
  <w:num w:numId="8">
    <w:abstractNumId w:val="32"/>
  </w:num>
  <w:num w:numId="9">
    <w:abstractNumId w:val="20"/>
  </w:num>
  <w:num w:numId="10">
    <w:abstractNumId w:val="26"/>
  </w:num>
  <w:num w:numId="11">
    <w:abstractNumId w:val="18"/>
  </w:num>
  <w:num w:numId="12">
    <w:abstractNumId w:val="31"/>
  </w:num>
  <w:num w:numId="13">
    <w:abstractNumId w:val="21"/>
  </w:num>
  <w:num w:numId="14">
    <w:abstractNumId w:val="19"/>
  </w:num>
  <w:num w:numId="15">
    <w:abstractNumId w:val="27"/>
  </w:num>
  <w:num w:numId="16">
    <w:abstractNumId w:val="29"/>
  </w:num>
  <w:num w:numId="17">
    <w:abstractNumId w:val="33"/>
  </w:num>
  <w:num w:numId="18">
    <w:abstractNumId w:val="25"/>
  </w:num>
  <w:num w:numId="19">
    <w:abstractNumId w:val="24"/>
  </w:num>
  <w:num w:numId="20">
    <w:abstractNumId w:val="35"/>
  </w:num>
  <w:num w:numId="21">
    <w:abstractNumId w:val="23"/>
  </w:num>
  <w:num w:numId="22">
    <w:abstractNumId w:val="13"/>
  </w:num>
  <w:num w:numId="23">
    <w:abstractNumId w:val="8"/>
  </w:num>
  <w:num w:numId="24">
    <w:abstractNumId w:val="2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4"/>
  </w:num>
  <w:num w:numId="35">
    <w:abstractNumId w:val="1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F55"/>
    <w:rsid w:val="00011B20"/>
    <w:rsid w:val="00011FE4"/>
    <w:rsid w:val="00022FD8"/>
    <w:rsid w:val="00034557"/>
    <w:rsid w:val="000460C4"/>
    <w:rsid w:val="00055625"/>
    <w:rsid w:val="000722CD"/>
    <w:rsid w:val="000801B5"/>
    <w:rsid w:val="00080433"/>
    <w:rsid w:val="00082F86"/>
    <w:rsid w:val="00086801"/>
    <w:rsid w:val="00090054"/>
    <w:rsid w:val="000A2A89"/>
    <w:rsid w:val="000A7A33"/>
    <w:rsid w:val="000C22D1"/>
    <w:rsid w:val="000D7D67"/>
    <w:rsid w:val="000E03AD"/>
    <w:rsid w:val="000F3B2D"/>
    <w:rsid w:val="001001B1"/>
    <w:rsid w:val="001003E1"/>
    <w:rsid w:val="001054F0"/>
    <w:rsid w:val="00106889"/>
    <w:rsid w:val="00125CCB"/>
    <w:rsid w:val="00137DF3"/>
    <w:rsid w:val="001446DB"/>
    <w:rsid w:val="00157CA0"/>
    <w:rsid w:val="00171FF0"/>
    <w:rsid w:val="00172448"/>
    <w:rsid w:val="00186CCE"/>
    <w:rsid w:val="001A0CE6"/>
    <w:rsid w:val="001A638E"/>
    <w:rsid w:val="001A75F2"/>
    <w:rsid w:val="001A7A34"/>
    <w:rsid w:val="001B5C06"/>
    <w:rsid w:val="001C2635"/>
    <w:rsid w:val="001E3406"/>
    <w:rsid w:val="00202FDA"/>
    <w:rsid w:val="002134CF"/>
    <w:rsid w:val="00220CCB"/>
    <w:rsid w:val="00220D13"/>
    <w:rsid w:val="0022381F"/>
    <w:rsid w:val="002414FC"/>
    <w:rsid w:val="002456A2"/>
    <w:rsid w:val="00250818"/>
    <w:rsid w:val="00267DF9"/>
    <w:rsid w:val="0027119C"/>
    <w:rsid w:val="00273C0F"/>
    <w:rsid w:val="002906E7"/>
    <w:rsid w:val="00293485"/>
    <w:rsid w:val="002A3F76"/>
    <w:rsid w:val="002C4185"/>
    <w:rsid w:val="002C657B"/>
    <w:rsid w:val="002C7C6D"/>
    <w:rsid w:val="002D39E0"/>
    <w:rsid w:val="002D7C4E"/>
    <w:rsid w:val="002F6283"/>
    <w:rsid w:val="0030252A"/>
    <w:rsid w:val="00306032"/>
    <w:rsid w:val="003119FB"/>
    <w:rsid w:val="00311B83"/>
    <w:rsid w:val="0031256D"/>
    <w:rsid w:val="00320630"/>
    <w:rsid w:val="003212AF"/>
    <w:rsid w:val="00342BA3"/>
    <w:rsid w:val="003444D6"/>
    <w:rsid w:val="00344A15"/>
    <w:rsid w:val="00345E1A"/>
    <w:rsid w:val="00347E70"/>
    <w:rsid w:val="003618B9"/>
    <w:rsid w:val="00362F13"/>
    <w:rsid w:val="00363684"/>
    <w:rsid w:val="003761C5"/>
    <w:rsid w:val="00376E5F"/>
    <w:rsid w:val="003810F5"/>
    <w:rsid w:val="0039140F"/>
    <w:rsid w:val="00392505"/>
    <w:rsid w:val="003969E0"/>
    <w:rsid w:val="003A1BC2"/>
    <w:rsid w:val="003A3914"/>
    <w:rsid w:val="003A3C08"/>
    <w:rsid w:val="003C2B74"/>
    <w:rsid w:val="003E3463"/>
    <w:rsid w:val="003F04D9"/>
    <w:rsid w:val="00407240"/>
    <w:rsid w:val="0041607A"/>
    <w:rsid w:val="00417E48"/>
    <w:rsid w:val="00424DB6"/>
    <w:rsid w:val="0043454D"/>
    <w:rsid w:val="004458EF"/>
    <w:rsid w:val="00454615"/>
    <w:rsid w:val="004567F4"/>
    <w:rsid w:val="00464875"/>
    <w:rsid w:val="00467761"/>
    <w:rsid w:val="0048031C"/>
    <w:rsid w:val="00482E0D"/>
    <w:rsid w:val="004A0CBC"/>
    <w:rsid w:val="004B0AE9"/>
    <w:rsid w:val="004D77AF"/>
    <w:rsid w:val="004E02E3"/>
    <w:rsid w:val="004E3537"/>
    <w:rsid w:val="004F6A50"/>
    <w:rsid w:val="00522532"/>
    <w:rsid w:val="00531FB4"/>
    <w:rsid w:val="005355EF"/>
    <w:rsid w:val="00536B35"/>
    <w:rsid w:val="00542F79"/>
    <w:rsid w:val="00544E78"/>
    <w:rsid w:val="00555AAA"/>
    <w:rsid w:val="00560949"/>
    <w:rsid w:val="00571D6F"/>
    <w:rsid w:val="00581A1A"/>
    <w:rsid w:val="005833BD"/>
    <w:rsid w:val="005A77CC"/>
    <w:rsid w:val="005B3659"/>
    <w:rsid w:val="005C7024"/>
    <w:rsid w:val="005E070E"/>
    <w:rsid w:val="005E29C8"/>
    <w:rsid w:val="005F5DE6"/>
    <w:rsid w:val="0060123B"/>
    <w:rsid w:val="00610858"/>
    <w:rsid w:val="006238C8"/>
    <w:rsid w:val="00643BDC"/>
    <w:rsid w:val="00660794"/>
    <w:rsid w:val="00664835"/>
    <w:rsid w:val="006803CE"/>
    <w:rsid w:val="00684137"/>
    <w:rsid w:val="00692F55"/>
    <w:rsid w:val="006939E0"/>
    <w:rsid w:val="006A5342"/>
    <w:rsid w:val="006C1BD5"/>
    <w:rsid w:val="006D2381"/>
    <w:rsid w:val="006E728B"/>
    <w:rsid w:val="006F59D7"/>
    <w:rsid w:val="00721F78"/>
    <w:rsid w:val="00751A52"/>
    <w:rsid w:val="00754382"/>
    <w:rsid w:val="00754CE2"/>
    <w:rsid w:val="00772CCF"/>
    <w:rsid w:val="007765DD"/>
    <w:rsid w:val="0078313D"/>
    <w:rsid w:val="0078556D"/>
    <w:rsid w:val="00792939"/>
    <w:rsid w:val="007951EF"/>
    <w:rsid w:val="00795C10"/>
    <w:rsid w:val="007964F3"/>
    <w:rsid w:val="00797844"/>
    <w:rsid w:val="007A4698"/>
    <w:rsid w:val="007A6235"/>
    <w:rsid w:val="007C1CDB"/>
    <w:rsid w:val="007C42A8"/>
    <w:rsid w:val="007D4FDF"/>
    <w:rsid w:val="007D5C2B"/>
    <w:rsid w:val="00802DF8"/>
    <w:rsid w:val="00806001"/>
    <w:rsid w:val="00807452"/>
    <w:rsid w:val="00810484"/>
    <w:rsid w:val="008174BF"/>
    <w:rsid w:val="00823F64"/>
    <w:rsid w:val="00824ADF"/>
    <w:rsid w:val="00830E62"/>
    <w:rsid w:val="00834456"/>
    <w:rsid w:val="00840060"/>
    <w:rsid w:val="00851308"/>
    <w:rsid w:val="008553EC"/>
    <w:rsid w:val="00865228"/>
    <w:rsid w:val="0086669B"/>
    <w:rsid w:val="00875311"/>
    <w:rsid w:val="00875F0C"/>
    <w:rsid w:val="00891250"/>
    <w:rsid w:val="00891FD6"/>
    <w:rsid w:val="0089629A"/>
    <w:rsid w:val="00896F1B"/>
    <w:rsid w:val="008D5EA0"/>
    <w:rsid w:val="008E36A9"/>
    <w:rsid w:val="008E727E"/>
    <w:rsid w:val="008E7707"/>
    <w:rsid w:val="008E7A5F"/>
    <w:rsid w:val="00902E3F"/>
    <w:rsid w:val="0090460C"/>
    <w:rsid w:val="00911205"/>
    <w:rsid w:val="009142CB"/>
    <w:rsid w:val="00922449"/>
    <w:rsid w:val="009278F7"/>
    <w:rsid w:val="0093705D"/>
    <w:rsid w:val="00944263"/>
    <w:rsid w:val="00951820"/>
    <w:rsid w:val="0096077E"/>
    <w:rsid w:val="00963610"/>
    <w:rsid w:val="00970715"/>
    <w:rsid w:val="00980A6C"/>
    <w:rsid w:val="00984CB7"/>
    <w:rsid w:val="00995223"/>
    <w:rsid w:val="0099564E"/>
    <w:rsid w:val="009B2759"/>
    <w:rsid w:val="009B2A8A"/>
    <w:rsid w:val="009C0F7C"/>
    <w:rsid w:val="009D68AD"/>
    <w:rsid w:val="009F0019"/>
    <w:rsid w:val="009F1748"/>
    <w:rsid w:val="009F44FC"/>
    <w:rsid w:val="00A00FC8"/>
    <w:rsid w:val="00A04F6D"/>
    <w:rsid w:val="00A10242"/>
    <w:rsid w:val="00A3160D"/>
    <w:rsid w:val="00A32622"/>
    <w:rsid w:val="00A4247A"/>
    <w:rsid w:val="00A45F9E"/>
    <w:rsid w:val="00A50321"/>
    <w:rsid w:val="00A51E9F"/>
    <w:rsid w:val="00A66D26"/>
    <w:rsid w:val="00A7286E"/>
    <w:rsid w:val="00A803C7"/>
    <w:rsid w:val="00A90460"/>
    <w:rsid w:val="00A92599"/>
    <w:rsid w:val="00AA1889"/>
    <w:rsid w:val="00AF61BE"/>
    <w:rsid w:val="00AF74F1"/>
    <w:rsid w:val="00B10D4F"/>
    <w:rsid w:val="00B11EE0"/>
    <w:rsid w:val="00B23A10"/>
    <w:rsid w:val="00B24698"/>
    <w:rsid w:val="00B305F6"/>
    <w:rsid w:val="00B31444"/>
    <w:rsid w:val="00B32206"/>
    <w:rsid w:val="00B4089F"/>
    <w:rsid w:val="00B634B2"/>
    <w:rsid w:val="00B67C5A"/>
    <w:rsid w:val="00B75A27"/>
    <w:rsid w:val="00B908CD"/>
    <w:rsid w:val="00B97760"/>
    <w:rsid w:val="00BD33CA"/>
    <w:rsid w:val="00BE2643"/>
    <w:rsid w:val="00C004D7"/>
    <w:rsid w:val="00C16870"/>
    <w:rsid w:val="00C34FB6"/>
    <w:rsid w:val="00C36E89"/>
    <w:rsid w:val="00C4126C"/>
    <w:rsid w:val="00C4212B"/>
    <w:rsid w:val="00C45FDC"/>
    <w:rsid w:val="00C475B8"/>
    <w:rsid w:val="00C6140C"/>
    <w:rsid w:val="00C64DA9"/>
    <w:rsid w:val="00C7353C"/>
    <w:rsid w:val="00C74E35"/>
    <w:rsid w:val="00C81E39"/>
    <w:rsid w:val="00C94614"/>
    <w:rsid w:val="00CA0DC3"/>
    <w:rsid w:val="00CA3573"/>
    <w:rsid w:val="00CB2A68"/>
    <w:rsid w:val="00CB3A8E"/>
    <w:rsid w:val="00CB47FD"/>
    <w:rsid w:val="00CC59BB"/>
    <w:rsid w:val="00CE1F03"/>
    <w:rsid w:val="00CF33C9"/>
    <w:rsid w:val="00CF345A"/>
    <w:rsid w:val="00CF6CF7"/>
    <w:rsid w:val="00CF6E55"/>
    <w:rsid w:val="00D12B2A"/>
    <w:rsid w:val="00D36A80"/>
    <w:rsid w:val="00D4261C"/>
    <w:rsid w:val="00D7372B"/>
    <w:rsid w:val="00D76AFC"/>
    <w:rsid w:val="00D827D3"/>
    <w:rsid w:val="00D83149"/>
    <w:rsid w:val="00D95355"/>
    <w:rsid w:val="00DA21A2"/>
    <w:rsid w:val="00DB0C25"/>
    <w:rsid w:val="00DC4432"/>
    <w:rsid w:val="00DE5986"/>
    <w:rsid w:val="00DF4A59"/>
    <w:rsid w:val="00E053D3"/>
    <w:rsid w:val="00E13414"/>
    <w:rsid w:val="00E2070D"/>
    <w:rsid w:val="00E37280"/>
    <w:rsid w:val="00E41884"/>
    <w:rsid w:val="00E92E6B"/>
    <w:rsid w:val="00EA1FAA"/>
    <w:rsid w:val="00EA3E64"/>
    <w:rsid w:val="00EC64CE"/>
    <w:rsid w:val="00EE40E1"/>
    <w:rsid w:val="00EE6808"/>
    <w:rsid w:val="00EF035F"/>
    <w:rsid w:val="00EF5337"/>
    <w:rsid w:val="00F032E9"/>
    <w:rsid w:val="00F03B50"/>
    <w:rsid w:val="00F15060"/>
    <w:rsid w:val="00F2106C"/>
    <w:rsid w:val="00F2711F"/>
    <w:rsid w:val="00F27301"/>
    <w:rsid w:val="00F3153F"/>
    <w:rsid w:val="00F36C1F"/>
    <w:rsid w:val="00F56257"/>
    <w:rsid w:val="00F86A05"/>
    <w:rsid w:val="00FA7A52"/>
    <w:rsid w:val="00FB1AC9"/>
    <w:rsid w:val="00FB249D"/>
    <w:rsid w:val="00FD099B"/>
    <w:rsid w:val="00F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BA611D5"/>
  <w15:docId w15:val="{0B0B4A27-02EE-4B99-B3C9-3C5A2770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A92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rson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D3B75-1FC0-497B-B8EC-1CD22F8F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8</TotalTime>
  <Pages>11</Pages>
  <Words>1696</Words>
  <Characters>17340</Characters>
  <Application>Microsoft Office Word</Application>
  <DocSecurity>0</DocSecurity>
  <Lines>144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18999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Scott Larson</dc:creator>
  <cp:keywords/>
  <cp:lastModifiedBy>Greg Pow</cp:lastModifiedBy>
  <cp:revision>4</cp:revision>
  <cp:lastPrinted>2016-03-04T00:38:00Z</cp:lastPrinted>
  <dcterms:created xsi:type="dcterms:W3CDTF">2020-02-28T01:14:00Z</dcterms:created>
  <dcterms:modified xsi:type="dcterms:W3CDTF">2020-03-05T16:46:00Z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